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B4" w:rsidRPr="00715BB4" w:rsidRDefault="00715BB4" w:rsidP="00902483">
      <w:pPr>
        <w:spacing w:line="440" w:lineRule="exact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水上國小</w:t>
      </w:r>
      <w:r w:rsidR="00B01986">
        <w:rPr>
          <w:rFonts w:hint="eastAsia"/>
          <w:sz w:val="32"/>
          <w:szCs w:val="32"/>
          <w:lang w:eastAsia="zh-TW"/>
        </w:rPr>
        <w:t>105</w:t>
      </w:r>
      <w:r>
        <w:rPr>
          <w:rFonts w:hint="eastAsia"/>
          <w:sz w:val="32"/>
          <w:szCs w:val="32"/>
          <w:lang w:eastAsia="zh-TW"/>
        </w:rPr>
        <w:t>學年度</w:t>
      </w:r>
      <w:r w:rsidR="00B01986" w:rsidRPr="00B01986">
        <w:rPr>
          <w:rFonts w:hint="eastAsia"/>
          <w:sz w:val="32"/>
          <w:szCs w:val="32"/>
          <w:lang w:eastAsia="zh-TW"/>
        </w:rPr>
        <w:t>Mbot</w:t>
      </w:r>
      <w:r w:rsidR="00B01986" w:rsidRPr="00B01986">
        <w:rPr>
          <w:rFonts w:hint="eastAsia"/>
          <w:sz w:val="32"/>
          <w:szCs w:val="32"/>
          <w:lang w:eastAsia="zh-TW"/>
        </w:rPr>
        <w:t>機器人程式設計</w:t>
      </w:r>
      <w:r w:rsidR="00B01986">
        <w:rPr>
          <w:rFonts w:hint="eastAsia"/>
          <w:sz w:val="32"/>
          <w:szCs w:val="32"/>
          <w:lang w:eastAsia="zh-TW"/>
        </w:rPr>
        <w:t>課程營隊</w:t>
      </w:r>
      <w:r>
        <w:rPr>
          <w:rFonts w:hint="eastAsia"/>
          <w:sz w:val="32"/>
          <w:szCs w:val="32"/>
          <w:lang w:eastAsia="zh-TW"/>
        </w:rPr>
        <w:t>計畫與報名表</w:t>
      </w:r>
    </w:p>
    <w:p w:rsidR="00902483" w:rsidRPr="00902483" w:rsidRDefault="00715BB4" w:rsidP="00481FD4">
      <w:pPr>
        <w:widowControl w:val="0"/>
        <w:spacing w:line="44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一、</w:t>
      </w:r>
      <w:r w:rsidRPr="00715BB4">
        <w:rPr>
          <w:rFonts w:ascii="標楷體" w:eastAsia="標楷體" w:hAnsi="標楷體" w:hint="eastAsia"/>
          <w:b/>
          <w:bCs/>
          <w:kern w:val="2"/>
          <w:sz w:val="28"/>
          <w:szCs w:val="28"/>
          <w:lang w:eastAsia="zh-TW"/>
        </w:rPr>
        <w:t>活動目標</w:t>
      </w:r>
      <w:r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2F7B84" w:rsidRDefault="00902483" w:rsidP="002F7B84">
      <w:pPr>
        <w:widowControl w:val="0"/>
        <w:spacing w:line="440" w:lineRule="exact"/>
        <w:ind w:left="1471" w:hangingChars="525" w:hanging="1471"/>
        <w:rPr>
          <w:rFonts w:ascii="標楷體" w:eastAsia="標楷體" w:hAnsi="標楷體" w:hint="eastAsia"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 w:rsidR="002F254D" w:rsidRPr="002F254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近年全球刮起一陣軟體程式向下扎根與機器人設計風潮，希望孩子接觸程式設</w:t>
      </w:r>
    </w:p>
    <w:p w:rsidR="002F7B84" w:rsidRDefault="002F254D" w:rsidP="002F7B84">
      <w:pPr>
        <w:widowControl w:val="0"/>
        <w:spacing w:line="440" w:lineRule="exact"/>
        <w:ind w:left="1470" w:hangingChars="525" w:hanging="1470"/>
        <w:rPr>
          <w:rFonts w:ascii="標楷體" w:eastAsia="標楷體" w:hAnsi="標楷體" w:hint="eastAsia"/>
          <w:kern w:val="2"/>
          <w:sz w:val="28"/>
          <w:szCs w:val="28"/>
          <w:lang w:eastAsia="zh-TW"/>
        </w:rPr>
      </w:pPr>
      <w:r w:rsidRPr="002F254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計及機器人教育，</w:t>
      </w:r>
      <w:r w:rsidR="002F7B8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學校</w:t>
      </w:r>
      <w:r w:rsidRPr="002F254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為訓練學生邏輯思考、計算機思維、批判性思考、問題</w:t>
      </w:r>
    </w:p>
    <w:p w:rsidR="00DF7BEB" w:rsidRDefault="002F254D" w:rsidP="002F7B84">
      <w:pPr>
        <w:widowControl w:val="0"/>
        <w:spacing w:line="440" w:lineRule="exact"/>
        <w:ind w:left="1470" w:hangingChars="525" w:hanging="1470"/>
        <w:rPr>
          <w:rFonts w:ascii="標楷體" w:eastAsia="標楷體" w:hAnsi="標楷體" w:hint="eastAsia"/>
          <w:kern w:val="2"/>
          <w:sz w:val="28"/>
          <w:szCs w:val="28"/>
          <w:lang w:eastAsia="zh-TW"/>
        </w:rPr>
      </w:pPr>
      <w:r w:rsidRPr="002F254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解決等「高階能力」，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規劃辦理</w:t>
      </w:r>
      <w:r w:rsidR="00DF7BEB" w:rsidRPr="002F7B8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機器人程式設計課程營隊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，</w:t>
      </w:r>
      <w:r w:rsidRPr="002F254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藉此培養學生在面對資</w:t>
      </w:r>
    </w:p>
    <w:p w:rsidR="00715BB4" w:rsidRPr="002F7B84" w:rsidRDefault="002F254D" w:rsidP="00DF7BEB">
      <w:pPr>
        <w:widowControl w:val="0"/>
        <w:spacing w:line="440" w:lineRule="exact"/>
        <w:ind w:left="1470" w:hangingChars="525" w:hanging="1470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2F254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訊時代時，能同時兼備身為新世代公民所應有的道德思想與禮儀規範</w:t>
      </w:r>
      <w:r w:rsidR="00902483" w:rsidRPr="004972CA">
        <w:rPr>
          <w:rFonts w:ascii="標楷體" w:eastAsia="標楷體" w:hAnsi="標楷體" w:hint="eastAsia"/>
          <w:bCs/>
          <w:sz w:val="28"/>
          <w:szCs w:val="28"/>
          <w:lang w:eastAsia="zh-TW"/>
        </w:rPr>
        <w:t>。</w:t>
      </w:r>
    </w:p>
    <w:p w:rsidR="00902483" w:rsidRDefault="00AB7F00" w:rsidP="00902483">
      <w:pPr>
        <w:widowControl w:val="0"/>
        <w:spacing w:line="440" w:lineRule="exact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二、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活動日期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、費用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</w:p>
    <w:p w:rsidR="0099485F" w:rsidRDefault="00902483" w:rsidP="00902483">
      <w:pPr>
        <w:widowControl w:val="0"/>
        <w:spacing w:line="440" w:lineRule="exact"/>
        <w:jc w:val="both"/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106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年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3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22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及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3</w:t>
      </w:r>
      <w:r w:rsidR="00DF7BEB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29</w:t>
      </w:r>
      <w:r w:rsidR="00DF7BEB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(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兩個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星期</w:t>
      </w:r>
      <w:r w:rsidR="000F0790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三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)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，中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午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13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: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0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0-1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6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:</w:t>
      </w:r>
      <w:r w:rsidR="00DF7BE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0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0</w:t>
      </w:r>
      <w:r w:rsidR="00E63A02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。</w:t>
      </w:r>
    </w:p>
    <w:p w:rsidR="00715BB4" w:rsidRPr="00C606F2" w:rsidRDefault="0099485F" w:rsidP="00902483">
      <w:pPr>
        <w:widowControl w:val="0"/>
        <w:spacing w:line="440" w:lineRule="exact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 w:rsidR="00C606F2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費用：本次營隊</w:t>
      </w:r>
      <w:r w:rsidR="00DF7BE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免收</w:t>
      </w:r>
      <w:r w:rsidR="00715BB4"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活動</w:t>
      </w:r>
      <w:r w:rsidR="0090248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費用</w:t>
      </w:r>
      <w:r w:rsidR="00B46145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。</w:t>
      </w:r>
    </w:p>
    <w:p w:rsidR="000F0790" w:rsidRDefault="00E63A02" w:rsidP="00583D6B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三、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活動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人數</w:t>
      </w:r>
      <w:r w:rsidR="00715BB4" w:rsidRPr="00715BB4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：</w:t>
      </w:r>
      <w:r w:rsidR="00DF7BE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五、六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年級</w:t>
      </w:r>
      <w:r w:rsidR="00B46145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學生，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共</w:t>
      </w:r>
      <w:r w:rsidR="00DF7BE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30</w:t>
      </w:r>
      <w:r w:rsidR="00CB2487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人。</w:t>
      </w:r>
      <w:r w:rsidR="00412026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數超過</w:t>
      </w:r>
      <w:r w:rsidR="00DF7BE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30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人，將於</w:t>
      </w:r>
      <w:r w:rsidR="00DF7BE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3</w:t>
      </w:r>
      <w:r w:rsidR="000F0790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/</w:t>
      </w:r>
      <w:r w:rsidR="00DF7BE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15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(</w:t>
      </w:r>
      <w:r w:rsidR="00DF7BE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三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)</w:t>
      </w:r>
      <w:r w:rsidR="000F0790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10:50</w:t>
      </w:r>
    </w:p>
    <w:p w:rsidR="00B46145" w:rsidRDefault="000F0790" w:rsidP="000F0790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 xml:space="preserve">    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公開抽籤。</w:t>
      </w:r>
    </w:p>
    <w:p w:rsidR="00715BB4" w:rsidRPr="00715BB4" w:rsidRDefault="00B46145" w:rsidP="00583D6B">
      <w:pPr>
        <w:widowControl w:val="0"/>
        <w:spacing w:line="440" w:lineRule="exact"/>
        <w:ind w:left="1441" w:hangingChars="514" w:hanging="1441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四、</w:t>
      </w:r>
      <w:r w:rsidR="00583D6B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活動地點:</w:t>
      </w:r>
      <w:r w:rsidR="00C606F2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水上國小A棟三樓電腦</w:t>
      </w:r>
      <w:r w:rsidR="00E63A02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教室。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聯絡電話:2682073#02 教務處。</w:t>
      </w:r>
      <w:r w:rsidR="00715BB4" w:rsidRPr="00715BB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         </w:t>
      </w:r>
    </w:p>
    <w:p w:rsidR="000F0790" w:rsidRDefault="00B46145" w:rsidP="000F0790">
      <w:pP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五</w:t>
      </w:r>
      <w:r w:rsidR="00E63A02" w:rsidRPr="00481FD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、</w:t>
      </w:r>
      <w:r w:rsidR="00715BB4" w:rsidRPr="00715BB4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活動流程：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2660"/>
        <w:gridCol w:w="3827"/>
        <w:gridCol w:w="4111"/>
      </w:tblGrid>
      <w:tr w:rsidR="00C606F2" w:rsidRPr="00BD5F20" w:rsidTr="00EC4ACB">
        <w:tc>
          <w:tcPr>
            <w:tcW w:w="2660" w:type="dxa"/>
            <w:vAlign w:val="center"/>
          </w:tcPr>
          <w:p w:rsidR="00C606F2" w:rsidRPr="00BD5F20" w:rsidRDefault="00C606F2" w:rsidP="00BD5F20">
            <w:pPr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827" w:type="dxa"/>
            <w:vAlign w:val="center"/>
          </w:tcPr>
          <w:p w:rsidR="00C606F2" w:rsidRPr="00BD5F20" w:rsidRDefault="00C606F2" w:rsidP="00BD5F20">
            <w:pPr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3月22日</w:t>
            </w:r>
          </w:p>
        </w:tc>
        <w:tc>
          <w:tcPr>
            <w:tcW w:w="4111" w:type="dxa"/>
            <w:vAlign w:val="center"/>
          </w:tcPr>
          <w:p w:rsidR="00C606F2" w:rsidRPr="00BD5F20" w:rsidRDefault="00C606F2" w:rsidP="00BD5F20">
            <w:pPr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3月29日</w:t>
            </w:r>
          </w:p>
        </w:tc>
      </w:tr>
      <w:tr w:rsidR="00BD5F20" w:rsidRPr="00BD5F20" w:rsidTr="003E4904">
        <w:tc>
          <w:tcPr>
            <w:tcW w:w="2660" w:type="dxa"/>
            <w:vAlign w:val="center"/>
          </w:tcPr>
          <w:p w:rsidR="00BD5F20" w:rsidRPr="00BD5F20" w:rsidRDefault="00BD5F20" w:rsidP="00EC4ACB">
            <w:pPr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12:30-13:00</w:t>
            </w:r>
          </w:p>
        </w:tc>
        <w:tc>
          <w:tcPr>
            <w:tcW w:w="3827" w:type="dxa"/>
          </w:tcPr>
          <w:p w:rsidR="00BD5F20" w:rsidRPr="00BD5F20" w:rsidRDefault="0099485F" w:rsidP="008713CE">
            <w:pPr>
              <w:jc w:val="center"/>
              <w:rPr>
                <w:sz w:val="24"/>
                <w:lang w:eastAsia="zh-TW"/>
              </w:rPr>
            </w:pPr>
            <w:r w:rsidRPr="0099485F">
              <w:rPr>
                <w:rFonts w:hint="eastAsia"/>
                <w:sz w:val="24"/>
                <w:lang w:eastAsia="zh-TW"/>
              </w:rPr>
              <w:t>A</w:t>
            </w:r>
            <w:r w:rsidRPr="0099485F">
              <w:rPr>
                <w:rFonts w:hint="eastAsia"/>
                <w:sz w:val="24"/>
                <w:lang w:eastAsia="zh-TW"/>
              </w:rPr>
              <w:t>棟三樓電腦教室</w:t>
            </w:r>
            <w:r w:rsidRPr="00BD5F20">
              <w:rPr>
                <w:rFonts w:hint="eastAsia"/>
                <w:sz w:val="24"/>
                <w:lang w:eastAsia="zh-TW"/>
              </w:rPr>
              <w:t>報到</w:t>
            </w:r>
          </w:p>
        </w:tc>
        <w:tc>
          <w:tcPr>
            <w:tcW w:w="4111" w:type="dxa"/>
          </w:tcPr>
          <w:p w:rsidR="00BD5F20" w:rsidRPr="00BD5F20" w:rsidRDefault="0099485F" w:rsidP="008713CE">
            <w:pPr>
              <w:jc w:val="center"/>
              <w:rPr>
                <w:sz w:val="24"/>
                <w:lang w:eastAsia="zh-TW"/>
              </w:rPr>
            </w:pPr>
            <w:r w:rsidRPr="0099485F">
              <w:rPr>
                <w:rFonts w:hint="eastAsia"/>
                <w:sz w:val="24"/>
                <w:lang w:eastAsia="zh-TW"/>
              </w:rPr>
              <w:t>A</w:t>
            </w:r>
            <w:r w:rsidRPr="0099485F">
              <w:rPr>
                <w:rFonts w:hint="eastAsia"/>
                <w:sz w:val="24"/>
                <w:lang w:eastAsia="zh-TW"/>
              </w:rPr>
              <w:t>棟三樓電腦教室報到</w:t>
            </w:r>
          </w:p>
        </w:tc>
      </w:tr>
      <w:tr w:rsidR="00C606F2" w:rsidRPr="00BD5F20" w:rsidTr="00EC4ACB">
        <w:tc>
          <w:tcPr>
            <w:tcW w:w="2660" w:type="dxa"/>
            <w:vAlign w:val="center"/>
          </w:tcPr>
          <w:p w:rsidR="00C606F2" w:rsidRPr="00BD5F20" w:rsidRDefault="00C606F2" w:rsidP="00EC4ACB">
            <w:pPr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13:00~16:00</w:t>
            </w:r>
          </w:p>
        </w:tc>
        <w:tc>
          <w:tcPr>
            <w:tcW w:w="3827" w:type="dxa"/>
            <w:vAlign w:val="center"/>
          </w:tcPr>
          <w:p w:rsidR="00C606F2" w:rsidRPr="00BD5F20" w:rsidRDefault="00C606F2" w:rsidP="00EC4ACB">
            <w:pPr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發聲與點亮LED光機器人</w:t>
            </w:r>
          </w:p>
          <w:p w:rsidR="00C606F2" w:rsidRPr="00BD5F20" w:rsidRDefault="00C606F2" w:rsidP="00EC4ACB">
            <w:pPr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超音波機器車</w:t>
            </w:r>
          </w:p>
        </w:tc>
        <w:tc>
          <w:tcPr>
            <w:tcW w:w="4111" w:type="dxa"/>
            <w:vAlign w:val="center"/>
          </w:tcPr>
          <w:p w:rsidR="00C606F2" w:rsidRPr="00BD5F20" w:rsidRDefault="00C606F2" w:rsidP="00EC4ACB">
            <w:pPr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光線控制機器人</w:t>
            </w:r>
          </w:p>
          <w:p w:rsidR="00C606F2" w:rsidRPr="00BD5F20" w:rsidRDefault="00C606F2" w:rsidP="00EC4ACB">
            <w:pPr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循跡機器人、無線遙控機器人</w:t>
            </w:r>
          </w:p>
        </w:tc>
      </w:tr>
      <w:tr w:rsidR="00BD5F20" w:rsidRPr="00BD5F20" w:rsidTr="00EC4ACB">
        <w:tc>
          <w:tcPr>
            <w:tcW w:w="2660" w:type="dxa"/>
            <w:vAlign w:val="center"/>
          </w:tcPr>
          <w:p w:rsidR="00BD5F20" w:rsidRPr="00BD5F20" w:rsidRDefault="00BD5F20" w:rsidP="00EC4ACB">
            <w:pPr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16:00</w:t>
            </w:r>
          </w:p>
        </w:tc>
        <w:tc>
          <w:tcPr>
            <w:tcW w:w="3827" w:type="dxa"/>
            <w:vAlign w:val="center"/>
          </w:tcPr>
          <w:p w:rsidR="00BD5F20" w:rsidRPr="00BD5F20" w:rsidRDefault="00BD5F20" w:rsidP="00EC4ACB">
            <w:pPr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hint="eastAsia"/>
                <w:sz w:val="24"/>
                <w:lang w:eastAsia="zh-TW"/>
              </w:rPr>
              <w:t>請家長於學校大門口接孩子</w:t>
            </w:r>
          </w:p>
        </w:tc>
        <w:tc>
          <w:tcPr>
            <w:tcW w:w="4111" w:type="dxa"/>
            <w:vAlign w:val="center"/>
          </w:tcPr>
          <w:p w:rsidR="00BD5F20" w:rsidRPr="00BD5F20" w:rsidRDefault="00BD5F20" w:rsidP="00EC4ACB">
            <w:pPr>
              <w:jc w:val="both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r w:rsidRPr="00BD5F20">
              <w:rPr>
                <w:rFonts w:hint="eastAsia"/>
                <w:sz w:val="24"/>
                <w:lang w:eastAsia="zh-TW"/>
              </w:rPr>
              <w:t>請家長於學校大門口接孩子</w:t>
            </w:r>
          </w:p>
        </w:tc>
      </w:tr>
    </w:tbl>
    <w:p w:rsidR="00F669EE" w:rsidRDefault="00F669EE" w:rsidP="000F0790">
      <w:pPr>
        <w:rPr>
          <w:rFonts w:ascii="標楷體" w:eastAsia="標楷體" w:hAnsi="標楷體" w:hint="eastAsia"/>
          <w:sz w:val="28"/>
          <w:szCs w:val="28"/>
          <w:lang w:eastAsia="zh-TW"/>
        </w:rPr>
      </w:pPr>
    </w:p>
    <w:p w:rsidR="0099485F" w:rsidRDefault="0099485F" w:rsidP="000F0790">
      <w:pPr>
        <w:rPr>
          <w:rFonts w:ascii="標楷體" w:eastAsia="標楷體" w:hAnsi="標楷體" w:hint="eastAsia"/>
          <w:kern w:val="2"/>
          <w:sz w:val="28"/>
          <w:szCs w:val="28"/>
          <w:lang w:eastAsia="zh-TW"/>
        </w:rPr>
      </w:pPr>
      <w:r w:rsidRPr="00F669EE">
        <w:rPr>
          <w:rFonts w:ascii="標楷體" w:eastAsia="標楷體" w:hAnsi="標楷體" w:hint="eastAsia"/>
          <w:b/>
          <w:sz w:val="28"/>
          <w:szCs w:val="28"/>
          <w:lang w:eastAsia="zh-TW"/>
        </w:rPr>
        <w:t>六、注意事項：</w:t>
      </w:r>
      <w:r w:rsidRPr="0099485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報名參加者，請家長務必做好上課(13:00)與下課(16:00)的接送規</w:t>
      </w:r>
    </w:p>
    <w:p w:rsidR="0099485F" w:rsidRDefault="0099485F" w:rsidP="000F0790">
      <w:pPr>
        <w:rPr>
          <w:rFonts w:ascii="標楷體" w:eastAsia="標楷體" w:hAnsi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   </w:t>
      </w:r>
      <w:r w:rsidRPr="0099485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畫，避免造成學生安全顧慮。並確實遵守學校規定，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為珍惜學習資源，</w:t>
      </w:r>
      <w:r w:rsidRPr="0099485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兩次活</w:t>
      </w:r>
    </w:p>
    <w:p w:rsidR="000F0790" w:rsidRDefault="0099485F" w:rsidP="000F0790">
      <w:pPr>
        <w:rPr>
          <w:rFonts w:ascii="標楷體" w:eastAsia="標楷體" w:hAnsi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   </w:t>
      </w:r>
      <w:r w:rsidRPr="0099485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動均</w:t>
      </w:r>
      <w:r w:rsidR="00F669E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需</w:t>
      </w:r>
      <w:bookmarkStart w:id="0" w:name="_GoBack"/>
      <w:bookmarkEnd w:id="0"/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全程</w:t>
      </w:r>
      <w:r w:rsidRPr="0099485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參加，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不能</w:t>
      </w:r>
      <w:r w:rsidRPr="0099485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只參加一次。</w:t>
      </w:r>
    </w:p>
    <w:p w:rsidR="00F669EE" w:rsidRPr="0099485F" w:rsidRDefault="00F669EE" w:rsidP="000F0790">
      <w:pPr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481FD4" w:rsidRPr="00AB6FF5" w:rsidRDefault="00481FD4" w:rsidP="00481FD4">
      <w:pPr>
        <w:adjustRightInd w:val="0"/>
        <w:snapToGrid w:val="0"/>
        <w:spacing w:line="600" w:lineRule="exact"/>
        <w:jc w:val="center"/>
        <w:rPr>
          <w:rFonts w:ascii="標楷體" w:eastAsia="標楷體"/>
          <w:sz w:val="28"/>
          <w:lang w:eastAsia="zh-TW"/>
        </w:rPr>
      </w:pPr>
      <w:r w:rsidRPr="004855C6">
        <w:rPr>
          <w:rFonts w:ascii="標楷體" w:eastAsia="標楷體" w:hint="eastAsia"/>
          <w:sz w:val="28"/>
          <w:lang w:eastAsia="zh-TW"/>
        </w:rPr>
        <w:t>－－－</w:t>
      </w:r>
      <w:r w:rsidR="00CB2487" w:rsidRPr="004855C6">
        <w:rPr>
          <w:rFonts w:ascii="標楷體" w:eastAsia="標楷體" w:hint="eastAsia"/>
          <w:sz w:val="28"/>
          <w:lang w:eastAsia="zh-TW"/>
        </w:rPr>
        <w:t>－－－</w:t>
      </w:r>
      <w:r w:rsidRPr="004855C6">
        <w:rPr>
          <w:rFonts w:ascii="標楷體" w:eastAsia="標楷體" w:hint="eastAsia"/>
          <w:sz w:val="28"/>
          <w:lang w:eastAsia="zh-TW"/>
        </w:rPr>
        <w:t>－－－</w:t>
      </w:r>
      <w:r w:rsidRPr="00AB6FF5">
        <w:rPr>
          <w:rFonts w:ascii="標楷體" w:eastAsia="標楷體" w:hint="eastAsia"/>
          <w:sz w:val="28"/>
          <w:lang w:eastAsia="zh-TW"/>
        </w:rPr>
        <w:t>－－回－－－－－－－－－條－－</w:t>
      </w:r>
      <w:r w:rsidR="00CB2487" w:rsidRPr="004855C6">
        <w:rPr>
          <w:rFonts w:ascii="標楷體" w:eastAsia="標楷體" w:hint="eastAsia"/>
          <w:sz w:val="28"/>
          <w:lang w:eastAsia="zh-TW"/>
        </w:rPr>
        <w:t>－－－－－－－</w:t>
      </w:r>
      <w:r w:rsidRPr="00AB6FF5">
        <w:rPr>
          <w:rFonts w:ascii="標楷體" w:eastAsia="標楷體" w:hint="eastAsia"/>
          <w:sz w:val="28"/>
          <w:lang w:eastAsia="zh-TW"/>
        </w:rPr>
        <w:t>－</w:t>
      </w:r>
    </w:p>
    <w:p w:rsidR="0099485F" w:rsidRDefault="00B46145" w:rsidP="00481FD4">
      <w:pPr>
        <w:adjustRightInd w:val="0"/>
        <w:snapToGrid w:val="0"/>
        <w:spacing w:line="600" w:lineRule="exact"/>
        <w:jc w:val="center"/>
        <w:rPr>
          <w:rFonts w:ascii="標楷體" w:eastAsia="標楷體" w:hint="eastAsia"/>
          <w:b/>
          <w:sz w:val="28"/>
          <w:szCs w:val="28"/>
          <w:lang w:eastAsia="zh-TW"/>
        </w:rPr>
      </w:pPr>
      <w:r w:rsidRPr="00583D6B">
        <w:rPr>
          <w:rFonts w:hint="eastAsia"/>
          <w:lang w:eastAsia="zh-TW"/>
        </w:rPr>
        <w:t>編號</w:t>
      </w:r>
      <w:r w:rsidRPr="00583D6B">
        <w:rPr>
          <w:rFonts w:hint="eastAsia"/>
          <w:lang w:eastAsia="zh-TW"/>
        </w:rPr>
        <w:t xml:space="preserve">:  </w:t>
      </w:r>
      <w:r>
        <w:rPr>
          <w:rFonts w:hint="eastAsia"/>
          <w:u w:val="single"/>
          <w:lang w:eastAsia="zh-TW"/>
        </w:rPr>
        <w:t xml:space="preserve">           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  </w:t>
      </w:r>
      <w:r w:rsidR="00481FD4" w:rsidRPr="00933EF8">
        <w:rPr>
          <w:rFonts w:ascii="標楷體" w:eastAsia="標楷體" w:hint="eastAsia"/>
          <w:b/>
          <w:sz w:val="28"/>
          <w:szCs w:val="28"/>
          <w:lang w:eastAsia="zh-TW"/>
        </w:rPr>
        <w:t>｢</w:t>
      </w:r>
      <w:r w:rsidR="0099485F">
        <w:rPr>
          <w:rFonts w:hint="eastAsia"/>
          <w:sz w:val="32"/>
          <w:szCs w:val="32"/>
          <w:lang w:eastAsia="zh-TW"/>
        </w:rPr>
        <w:t>105</w:t>
      </w:r>
      <w:r w:rsidR="0099485F">
        <w:rPr>
          <w:rFonts w:hint="eastAsia"/>
          <w:sz w:val="32"/>
          <w:szCs w:val="32"/>
          <w:lang w:eastAsia="zh-TW"/>
        </w:rPr>
        <w:t>學年度</w:t>
      </w:r>
      <w:r w:rsidR="0099485F" w:rsidRPr="00B01986">
        <w:rPr>
          <w:rFonts w:hint="eastAsia"/>
          <w:sz w:val="32"/>
          <w:szCs w:val="32"/>
          <w:lang w:eastAsia="zh-TW"/>
        </w:rPr>
        <w:t>Mbot</w:t>
      </w:r>
      <w:r w:rsidR="0099485F" w:rsidRPr="00B01986">
        <w:rPr>
          <w:rFonts w:hint="eastAsia"/>
          <w:sz w:val="32"/>
          <w:szCs w:val="32"/>
          <w:lang w:eastAsia="zh-TW"/>
        </w:rPr>
        <w:t>機器人程式設計</w:t>
      </w:r>
      <w:r w:rsidR="0099485F">
        <w:rPr>
          <w:rFonts w:hint="eastAsia"/>
          <w:sz w:val="32"/>
          <w:szCs w:val="32"/>
          <w:lang w:eastAsia="zh-TW"/>
        </w:rPr>
        <w:t>課程營隊計畫</w:t>
      </w:r>
      <w:r w:rsidR="00481FD4" w:rsidRPr="00933EF8">
        <w:rPr>
          <w:rFonts w:ascii="標楷體" w:eastAsia="標楷體" w:hint="eastAsia"/>
          <w:b/>
          <w:sz w:val="28"/>
          <w:szCs w:val="28"/>
          <w:lang w:eastAsia="zh-TW"/>
        </w:rPr>
        <w:t>｣</w:t>
      </w:r>
      <w:r w:rsidR="00481FD4">
        <w:rPr>
          <w:rFonts w:ascii="標楷體" w:eastAsia="標楷體" w:hint="eastAsia"/>
          <w:b/>
          <w:sz w:val="28"/>
          <w:szCs w:val="28"/>
          <w:lang w:eastAsia="zh-TW"/>
        </w:rPr>
        <w:t>-</w:t>
      </w:r>
      <w:r w:rsidR="00481FD4" w:rsidRPr="00857B13">
        <w:rPr>
          <w:rFonts w:ascii="標楷體" w:eastAsia="標楷體" w:hint="eastAsia"/>
          <w:b/>
          <w:sz w:val="28"/>
          <w:szCs w:val="28"/>
          <w:lang w:eastAsia="zh-TW"/>
        </w:rPr>
        <w:t>報名表</w:t>
      </w:r>
      <w:r>
        <w:rPr>
          <w:rFonts w:ascii="標楷體" w:eastAsia="標楷體" w:hint="eastAsia"/>
          <w:b/>
          <w:sz w:val="28"/>
          <w:szCs w:val="28"/>
          <w:lang w:eastAsia="zh-TW"/>
        </w:rPr>
        <w:t xml:space="preserve"> </w:t>
      </w:r>
    </w:p>
    <w:p w:rsidR="00481FD4" w:rsidRPr="00583D6B" w:rsidRDefault="00B46145" w:rsidP="00481FD4">
      <w:pPr>
        <w:adjustRightInd w:val="0"/>
        <w:snapToGrid w:val="0"/>
        <w:spacing w:line="600" w:lineRule="exact"/>
        <w:jc w:val="center"/>
        <w:rPr>
          <w:u w:val="single"/>
          <w:lang w:eastAsia="zh-TW"/>
        </w:rPr>
      </w:pPr>
      <w:r w:rsidRPr="00B46145">
        <w:rPr>
          <w:rFonts w:ascii="標楷體" w:eastAsia="標楷體" w:hint="eastAsia"/>
          <w:sz w:val="24"/>
          <w:lang w:eastAsia="zh-TW"/>
        </w:rPr>
        <w:t>請</w:t>
      </w:r>
      <w:r w:rsidR="0099485F">
        <w:rPr>
          <w:rFonts w:ascii="標楷體" w:eastAsia="標楷體" w:hint="eastAsia"/>
          <w:b/>
          <w:sz w:val="24"/>
          <w:lang w:eastAsia="zh-TW"/>
        </w:rPr>
        <w:t>(3/15</w:t>
      </w:r>
      <w:r w:rsidRPr="00B46145">
        <w:rPr>
          <w:rFonts w:ascii="標楷體" w:eastAsia="標楷體" w:hint="eastAsia"/>
          <w:b/>
          <w:sz w:val="24"/>
          <w:lang w:eastAsia="zh-TW"/>
        </w:rPr>
        <w:t>前)</w:t>
      </w:r>
      <w:r w:rsidRPr="00B46145">
        <w:rPr>
          <w:rFonts w:ascii="標楷體" w:eastAsia="標楷體" w:hint="eastAsia"/>
          <w:sz w:val="24"/>
          <w:lang w:eastAsia="zh-TW"/>
        </w:rPr>
        <w:t>繳回</w:t>
      </w:r>
      <w:r w:rsidRPr="00B46145">
        <w:rPr>
          <w:rFonts w:ascii="標楷體" w:eastAsia="標楷體" w:hint="eastAsia"/>
          <w:sz w:val="24"/>
          <w:bdr w:val="single" w:sz="4" w:space="0" w:color="auto"/>
          <w:lang w:eastAsia="zh-TW"/>
        </w:rPr>
        <w:t>教務處郭芳儒主任</w:t>
      </w:r>
      <w:r w:rsidR="00583D6B">
        <w:rPr>
          <w:rFonts w:ascii="標楷體" w:eastAsia="標楷體" w:hint="eastAsia"/>
          <w:b/>
          <w:sz w:val="28"/>
          <w:szCs w:val="28"/>
          <w:lang w:eastAsia="zh-TW"/>
        </w:rPr>
        <w:t xml:space="preserve"> 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2407"/>
        <w:gridCol w:w="1559"/>
        <w:gridCol w:w="3103"/>
      </w:tblGrid>
      <w:tr w:rsidR="008071C5" w:rsidRPr="00B50C12" w:rsidTr="00883BBA">
        <w:tc>
          <w:tcPr>
            <w:tcW w:w="1615" w:type="dxa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615" w:type="dxa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407" w:type="dxa"/>
          </w:tcPr>
          <w:p w:rsidR="008071C5" w:rsidRPr="00B50C12" w:rsidRDefault="008071C5" w:rsidP="008071C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家長聯絡電話</w:t>
            </w:r>
          </w:p>
        </w:tc>
        <w:tc>
          <w:tcPr>
            <w:tcW w:w="1559" w:type="dxa"/>
          </w:tcPr>
          <w:p w:rsidR="008071C5" w:rsidRPr="00B50C12" w:rsidRDefault="008071C5" w:rsidP="00E30EA4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  <w:lang w:eastAsia="zh-TW"/>
              </w:rPr>
              <w:t>家長簽名</w:t>
            </w:r>
          </w:p>
        </w:tc>
        <w:tc>
          <w:tcPr>
            <w:tcW w:w="3103" w:type="dxa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8071C5" w:rsidRPr="00B50C12" w:rsidTr="008071C5">
        <w:trPr>
          <w:trHeight w:val="1921"/>
        </w:trPr>
        <w:tc>
          <w:tcPr>
            <w:tcW w:w="1615" w:type="dxa"/>
            <w:vAlign w:val="center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 xml:space="preserve">  </w:t>
            </w:r>
            <w:r w:rsidRPr="00B50C12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lang w:eastAsia="zh-TW"/>
              </w:rPr>
              <w:t xml:space="preserve"> </w:t>
            </w:r>
            <w:r w:rsidRPr="00B50C12"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1615" w:type="dxa"/>
            <w:vAlign w:val="center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7" w:type="dxa"/>
            <w:vAlign w:val="center"/>
          </w:tcPr>
          <w:p w:rsidR="008071C5" w:rsidRPr="00B50C12" w:rsidRDefault="008071C5" w:rsidP="008071C5">
            <w:pPr>
              <w:adjustRightInd w:val="0"/>
              <w:snapToGrid w:val="0"/>
              <w:spacing w:line="600" w:lineRule="exact"/>
              <w:rPr>
                <w:rFonts w:ascii="標楷體" w:eastAsia="標楷體"/>
                <w:sz w:val="28"/>
              </w:rPr>
            </w:pPr>
            <w:r w:rsidRPr="00B50C12">
              <w:rPr>
                <w:rFonts w:ascii="標楷體" w:eastAsia="標楷體" w:hint="eastAsia"/>
                <w:sz w:val="28"/>
              </w:rPr>
              <w:t>電話:</w:t>
            </w:r>
          </w:p>
          <w:p w:rsidR="008071C5" w:rsidRPr="00933EF8" w:rsidRDefault="008071C5" w:rsidP="008071C5">
            <w:pPr>
              <w:rPr>
                <w:sz w:val="28"/>
                <w:lang w:eastAsia="zh-TW"/>
              </w:rPr>
            </w:pPr>
            <w:r w:rsidRPr="00B50C12">
              <w:rPr>
                <w:rFonts w:ascii="標楷體" w:eastAsia="標楷體" w:hint="eastAsia"/>
                <w:sz w:val="28"/>
              </w:rPr>
              <w:t>手機:</w:t>
            </w:r>
          </w:p>
        </w:tc>
        <w:tc>
          <w:tcPr>
            <w:tcW w:w="1559" w:type="dxa"/>
            <w:vAlign w:val="center"/>
          </w:tcPr>
          <w:p w:rsidR="008071C5" w:rsidRPr="00B50C12" w:rsidRDefault="008071C5" w:rsidP="007E1711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</w:p>
        </w:tc>
        <w:tc>
          <w:tcPr>
            <w:tcW w:w="3103" w:type="dxa"/>
            <w:vAlign w:val="center"/>
          </w:tcPr>
          <w:p w:rsidR="008071C5" w:rsidRPr="00B50C12" w:rsidRDefault="0099485F" w:rsidP="0099485F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12:30放學後</w:t>
            </w:r>
            <w:r w:rsidRPr="0099485F">
              <w:rPr>
                <w:rFonts w:ascii="標楷體" w:eastAsia="標楷體" w:hint="eastAsia"/>
                <w:sz w:val="28"/>
                <w:lang w:eastAsia="zh-TW"/>
              </w:rPr>
              <w:t>A棟三樓電腦教室報到</w:t>
            </w:r>
            <w:r>
              <w:rPr>
                <w:rFonts w:ascii="標楷體" w:eastAsia="標楷體" w:hint="eastAsia"/>
                <w:sz w:val="28"/>
                <w:lang w:eastAsia="zh-TW"/>
              </w:rPr>
              <w:t>至</w:t>
            </w:r>
            <w:r>
              <w:rPr>
                <w:rFonts w:ascii="標楷體" w:eastAsia="標楷體" w:hint="eastAsia"/>
                <w:sz w:val="28"/>
                <w:lang w:eastAsia="zh-TW"/>
              </w:rPr>
              <w:t>16:00</w:t>
            </w:r>
            <w:r w:rsidR="008071C5">
              <w:rPr>
                <w:rFonts w:ascii="標楷體" w:eastAsia="標楷體" w:hint="eastAsia"/>
                <w:sz w:val="28"/>
                <w:lang w:eastAsia="zh-TW"/>
              </w:rPr>
              <w:t>下</w:t>
            </w:r>
            <w:r w:rsidR="008071C5" w:rsidRPr="00AB6FF5">
              <w:rPr>
                <w:rFonts w:ascii="標楷體" w:eastAsia="標楷體" w:hint="eastAsia"/>
                <w:sz w:val="28"/>
                <w:lang w:eastAsia="zh-TW"/>
              </w:rPr>
              <w:t>課後之接送，請家長能做好規畫準時接送。謝謝!</w:t>
            </w:r>
          </w:p>
        </w:tc>
      </w:tr>
    </w:tbl>
    <w:p w:rsidR="008071C5" w:rsidRDefault="008071C5" w:rsidP="008071C5">
      <w:pPr>
        <w:widowControl w:val="0"/>
        <w:adjustRightInd w:val="0"/>
        <w:snapToGrid w:val="0"/>
        <w:spacing w:line="600" w:lineRule="exact"/>
        <w:jc w:val="both"/>
        <w:rPr>
          <w:rFonts w:ascii="標楷體" w:eastAsia="標楷體"/>
          <w:sz w:val="28"/>
          <w:lang w:eastAsia="zh-TW"/>
        </w:rPr>
      </w:pPr>
    </w:p>
    <w:p w:rsidR="00BD6058" w:rsidRDefault="00BD6058" w:rsidP="008071C5">
      <w:pPr>
        <w:widowControl w:val="0"/>
        <w:adjustRightInd w:val="0"/>
        <w:snapToGrid w:val="0"/>
        <w:spacing w:line="600" w:lineRule="exact"/>
        <w:jc w:val="both"/>
        <w:rPr>
          <w:rFonts w:ascii="標楷體" w:eastAsia="標楷體"/>
          <w:sz w:val="28"/>
          <w:lang w:eastAsia="zh-TW"/>
        </w:rPr>
      </w:pPr>
    </w:p>
    <w:sectPr w:rsidR="00BD6058" w:rsidSect="00B46145">
      <w:pgSz w:w="12240" w:h="15840" w:code="1"/>
      <w:pgMar w:top="567" w:right="1077" w:bottom="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E5E"/>
    <w:multiLevelType w:val="hybridMultilevel"/>
    <w:tmpl w:val="2C3E9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3204C7"/>
    <w:multiLevelType w:val="hybridMultilevel"/>
    <w:tmpl w:val="282EEA42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F"/>
    <w:rsid w:val="00004912"/>
    <w:rsid w:val="00035F51"/>
    <w:rsid w:val="000A2B55"/>
    <w:rsid w:val="000B1024"/>
    <w:rsid w:val="000C724D"/>
    <w:rsid w:val="000F0790"/>
    <w:rsid w:val="000F580C"/>
    <w:rsid w:val="001C0E32"/>
    <w:rsid w:val="001C70A2"/>
    <w:rsid w:val="002508DE"/>
    <w:rsid w:val="002A578C"/>
    <w:rsid w:val="002F254D"/>
    <w:rsid w:val="002F7B84"/>
    <w:rsid w:val="00350D85"/>
    <w:rsid w:val="00363071"/>
    <w:rsid w:val="00412026"/>
    <w:rsid w:val="00481FD4"/>
    <w:rsid w:val="0048633B"/>
    <w:rsid w:val="004972CA"/>
    <w:rsid w:val="004E0B73"/>
    <w:rsid w:val="0055255E"/>
    <w:rsid w:val="00555C19"/>
    <w:rsid w:val="00583D6B"/>
    <w:rsid w:val="00632D2F"/>
    <w:rsid w:val="00646A33"/>
    <w:rsid w:val="00653564"/>
    <w:rsid w:val="007113AC"/>
    <w:rsid w:val="00715BB4"/>
    <w:rsid w:val="00745595"/>
    <w:rsid w:val="007745C4"/>
    <w:rsid w:val="007E0A62"/>
    <w:rsid w:val="008071C5"/>
    <w:rsid w:val="008156AD"/>
    <w:rsid w:val="008479F4"/>
    <w:rsid w:val="008B19BB"/>
    <w:rsid w:val="008B5C43"/>
    <w:rsid w:val="00902483"/>
    <w:rsid w:val="00964F89"/>
    <w:rsid w:val="0099485F"/>
    <w:rsid w:val="00A1052D"/>
    <w:rsid w:val="00A53AEF"/>
    <w:rsid w:val="00AB7F00"/>
    <w:rsid w:val="00AC51C3"/>
    <w:rsid w:val="00B01986"/>
    <w:rsid w:val="00B46145"/>
    <w:rsid w:val="00BC6536"/>
    <w:rsid w:val="00BD5F20"/>
    <w:rsid w:val="00BD6058"/>
    <w:rsid w:val="00C21DF9"/>
    <w:rsid w:val="00C22695"/>
    <w:rsid w:val="00C606F2"/>
    <w:rsid w:val="00CA555E"/>
    <w:rsid w:val="00CB2487"/>
    <w:rsid w:val="00D826C2"/>
    <w:rsid w:val="00DA4D61"/>
    <w:rsid w:val="00DB6EBE"/>
    <w:rsid w:val="00DF7BEB"/>
    <w:rsid w:val="00E63A02"/>
    <w:rsid w:val="00E9326E"/>
    <w:rsid w:val="00EC256D"/>
    <w:rsid w:val="00EC4ACB"/>
    <w:rsid w:val="00ED56F2"/>
    <w:rsid w:val="00F27739"/>
    <w:rsid w:val="00F34D8F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1">
    <w:name w:val="heading 1"/>
    <w:basedOn w:val="a"/>
    <w:next w:val="a"/>
    <w:link w:val="10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2">
    <w:name w:val="heading 2"/>
    <w:basedOn w:val="1"/>
    <w:next w:val="a"/>
    <w:link w:val="20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3">
    <w:name w:val="heading 3"/>
    <w:basedOn w:val="a"/>
    <w:next w:val="a"/>
    <w:link w:val="30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10"/>
    <w:link w:val="3"/>
    <w:rsid w:val="00D826C2"/>
    <w:rPr>
      <w:rFonts w:asciiTheme="majorHAnsi" w:hAnsiTheme="majorHAnsi"/>
      <w:b/>
      <w:sz w:val="32"/>
      <w:szCs w:val="24"/>
    </w:rPr>
  </w:style>
  <w:style w:type="character" w:customStyle="1" w:styleId="10">
    <w:name w:val="標題 1 字元"/>
    <w:basedOn w:val="a0"/>
    <w:link w:val="1"/>
    <w:rsid w:val="00EC256D"/>
    <w:rPr>
      <w:rFonts w:asciiTheme="majorHAnsi" w:hAnsiTheme="majorHAnsi"/>
      <w:b/>
      <w:sz w:val="32"/>
      <w:szCs w:val="32"/>
    </w:rPr>
  </w:style>
  <w:style w:type="character" w:customStyle="1" w:styleId="20">
    <w:name w:val="標題 2 字元"/>
    <w:basedOn w:val="a0"/>
    <w:link w:val="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a3">
    <w:name w:val="Balloon Text"/>
    <w:basedOn w:val="a"/>
    <w:semiHidden/>
    <w:unhideWhenUsed/>
    <w:rsid w:val="0074559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826C2"/>
    <w:rPr>
      <w:color w:val="808080"/>
    </w:rPr>
  </w:style>
  <w:style w:type="table" w:styleId="a5">
    <w:name w:val="Table Grid"/>
    <w:basedOn w:val="a1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1">
    <w:name w:val="heading 1"/>
    <w:basedOn w:val="a"/>
    <w:next w:val="a"/>
    <w:link w:val="10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2">
    <w:name w:val="heading 2"/>
    <w:basedOn w:val="1"/>
    <w:next w:val="a"/>
    <w:link w:val="20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3">
    <w:name w:val="heading 3"/>
    <w:basedOn w:val="a"/>
    <w:next w:val="a"/>
    <w:link w:val="30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10"/>
    <w:link w:val="3"/>
    <w:rsid w:val="00D826C2"/>
    <w:rPr>
      <w:rFonts w:asciiTheme="majorHAnsi" w:hAnsiTheme="majorHAnsi"/>
      <w:b/>
      <w:sz w:val="32"/>
      <w:szCs w:val="24"/>
    </w:rPr>
  </w:style>
  <w:style w:type="character" w:customStyle="1" w:styleId="10">
    <w:name w:val="標題 1 字元"/>
    <w:basedOn w:val="a0"/>
    <w:link w:val="1"/>
    <w:rsid w:val="00EC256D"/>
    <w:rPr>
      <w:rFonts w:asciiTheme="majorHAnsi" w:hAnsiTheme="majorHAnsi"/>
      <w:b/>
      <w:sz w:val="32"/>
      <w:szCs w:val="32"/>
    </w:rPr>
  </w:style>
  <w:style w:type="character" w:customStyle="1" w:styleId="20">
    <w:name w:val="標題 2 字元"/>
    <w:basedOn w:val="a0"/>
    <w:link w:val="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a3">
    <w:name w:val="Balloon Text"/>
    <w:basedOn w:val="a"/>
    <w:semiHidden/>
    <w:unhideWhenUsed/>
    <w:rsid w:val="0074559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826C2"/>
    <w:rPr>
      <w:color w:val="808080"/>
    </w:rPr>
  </w:style>
  <w:style w:type="table" w:styleId="a5">
    <w:name w:val="Table Grid"/>
    <w:basedOn w:val="a1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439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SYNNEX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user</dc:creator>
  <cp:lastModifiedBy>user</cp:lastModifiedBy>
  <cp:revision>7</cp:revision>
  <cp:lastPrinted>2017-03-07T07:09:00Z</cp:lastPrinted>
  <dcterms:created xsi:type="dcterms:W3CDTF">2017-03-06T23:52:00Z</dcterms:created>
  <dcterms:modified xsi:type="dcterms:W3CDTF">2017-03-07T07:13:00Z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