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4" w:rsidRPr="00715BB4" w:rsidRDefault="00715BB4" w:rsidP="00902483">
      <w:pPr>
        <w:spacing w:line="440" w:lineRule="exact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水上國小</w:t>
      </w:r>
      <w:r>
        <w:rPr>
          <w:rFonts w:hint="eastAsia"/>
          <w:sz w:val="32"/>
          <w:szCs w:val="32"/>
          <w:lang w:eastAsia="zh-TW"/>
        </w:rPr>
        <w:t>104</w:t>
      </w:r>
      <w:r>
        <w:rPr>
          <w:rFonts w:hint="eastAsia"/>
          <w:sz w:val="32"/>
          <w:szCs w:val="32"/>
          <w:lang w:eastAsia="zh-TW"/>
        </w:rPr>
        <w:t>學年度英語冬令營活動計畫與報名表</w:t>
      </w:r>
    </w:p>
    <w:p w:rsidR="00902483" w:rsidRPr="00902483" w:rsidRDefault="00715BB4" w:rsidP="00481FD4">
      <w:pPr>
        <w:widowControl w:val="0"/>
        <w:spacing w:line="44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一、</w:t>
      </w:r>
      <w:r w:rsidRPr="00715BB4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活動目標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DB6EBE" w:rsidRDefault="00902483" w:rsidP="00DB6EBE">
      <w:pPr>
        <w:widowControl w:val="0"/>
        <w:spacing w:line="440" w:lineRule="exact"/>
        <w:ind w:left="1471" w:hangingChars="525" w:hanging="1471"/>
        <w:rPr>
          <w:rFonts w:ascii="標楷體" w:eastAsia="標楷體" w:hAnsi="標楷體" w:hint="eastAsia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DB6EBE">
        <w:rPr>
          <w:rFonts w:ascii="標楷體" w:eastAsia="標楷體" w:hAnsi="標楷體" w:hint="eastAsia"/>
          <w:bCs/>
          <w:sz w:val="28"/>
          <w:szCs w:val="28"/>
          <w:lang w:eastAsia="zh-TW"/>
        </w:rPr>
        <w:t>為有效運用本校外籍教師人力，提供</w:t>
      </w:r>
      <w:r w:rsidR="000B1024"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學生</w:t>
      </w:r>
      <w:r w:rsidR="00DB6EBE">
        <w:rPr>
          <w:rFonts w:ascii="標楷體" w:eastAsia="標楷體" w:hAnsi="標楷體" w:hint="eastAsia"/>
          <w:bCs/>
          <w:sz w:val="28"/>
          <w:szCs w:val="28"/>
          <w:lang w:eastAsia="zh-TW"/>
        </w:rPr>
        <w:t>假期中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學習英語機會，透過精心設計</w:t>
      </w:r>
    </w:p>
    <w:p w:rsidR="00902483" w:rsidRPr="00902483" w:rsidRDefault="00902483" w:rsidP="00DB6EBE">
      <w:pPr>
        <w:widowControl w:val="0"/>
        <w:spacing w:line="440" w:lineRule="exact"/>
        <w:ind w:leftChars="300" w:left="1170" w:hangingChars="225" w:hanging="63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的真實口語</w:t>
      </w:r>
      <w:r w:rsidR="000C724D">
        <w:rPr>
          <w:rFonts w:ascii="標楷體" w:eastAsia="標楷體" w:hAnsi="標楷體" w:hint="eastAsia"/>
          <w:bCs/>
          <w:sz w:val="28"/>
          <w:szCs w:val="28"/>
          <w:lang w:eastAsia="zh-TW"/>
        </w:rPr>
        <w:t>情境，讓學生在活動中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點餐、購物</w:t>
      </w:r>
      <w:r w:rsidR="000C724D">
        <w:rPr>
          <w:rFonts w:ascii="標楷體" w:eastAsia="標楷體" w:hAnsi="標楷體" w:hint="eastAsia"/>
          <w:bCs/>
          <w:sz w:val="28"/>
          <w:szCs w:val="28"/>
          <w:lang w:eastAsia="zh-TW"/>
        </w:rPr>
        <w:t>等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，提升語言能力，達到</w:t>
      </w:r>
    </w:p>
    <w:p w:rsidR="00715BB4" w:rsidRPr="00715BB4" w:rsidRDefault="00902483" w:rsidP="00902483">
      <w:pPr>
        <w:widowControl w:val="0"/>
        <w:spacing w:line="440" w:lineRule="exact"/>
        <w:ind w:left="1470" w:hangingChars="525" w:hanging="147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「Learning In Action」的目的。</w:t>
      </w:r>
    </w:p>
    <w:p w:rsidR="00902483" w:rsidRDefault="00AB7F00" w:rsidP="00902483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二、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活動日期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、費用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715BB4" w:rsidRPr="00715BB4" w:rsidRDefault="00902483" w:rsidP="00902483">
      <w:pPr>
        <w:widowControl w:val="0"/>
        <w:spacing w:line="440" w:lineRule="exact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DB6EB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105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25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日(星期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一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至1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27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日(星期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上午8: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3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0-1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: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5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</w:t>
      </w:r>
      <w:r w:rsidR="00E63A02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715BB4" w:rsidRPr="00715BB4" w:rsidRDefault="00902483" w:rsidP="00902483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715BB4"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（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</w:t>
      </w:r>
      <w:r w:rsidR="00715BB4"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日活動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費用共220元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購置活動課程所需餐點、材料</w:t>
      </w:r>
      <w:r w:rsidR="008B5C4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，</w:t>
      </w:r>
      <w:r w:rsidR="0048633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請</w:t>
      </w:r>
      <w:r w:rsidR="008B5C4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報名時繳費</w:t>
      </w:r>
      <w:r w:rsidR="00715BB4"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）</w:t>
      </w:r>
      <w:r w:rsidR="00B4614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583D6B" w:rsidRDefault="00E63A02" w:rsidP="00583D6B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三、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人數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3至6年級</w:t>
      </w:r>
      <w:r w:rsidR="00B4614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學生，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共30</w:t>
      </w:r>
      <w:r w:rsidR="008071C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-40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人。</w:t>
      </w:r>
      <w:r w:rsidR="00412026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數超過</w:t>
      </w:r>
      <w:r w:rsidR="008071C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40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人，將於1/18(一)公</w:t>
      </w:r>
    </w:p>
    <w:p w:rsidR="00B46145" w:rsidRDefault="00583D6B" w:rsidP="00583D6B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開抽籤</w:t>
      </w:r>
      <w:r w:rsidR="008B5C4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，如未入選，退回繳費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715BB4" w:rsidRPr="00715BB4" w:rsidRDefault="00B46145" w:rsidP="00583D6B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四、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活動地點:</w:t>
      </w:r>
      <w:r w:rsidR="00E63A02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水上國小英語教室。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聯絡電話:2682073#02 教務處。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        </w:t>
      </w:r>
    </w:p>
    <w:p w:rsidR="00B46145" w:rsidRPr="00E63A02" w:rsidRDefault="00B46145" w:rsidP="00B46145">
      <w:pPr>
        <w:rPr>
          <w:rFonts w:ascii="Batang" w:eastAsia="Batang" w:hAnsi="Batang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五</w:t>
      </w:r>
      <w:r w:rsidR="00E63A02" w:rsidRPr="00481FD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</w:t>
      </w:r>
      <w:r w:rsidR="00715BB4"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活動流程：</w:t>
      </w:r>
      <w:r w:rsidRPr="00E63A02">
        <w:rPr>
          <w:rFonts w:ascii="Batang" w:eastAsia="Batang" w:hAnsi="Batang"/>
          <w:sz w:val="28"/>
          <w:szCs w:val="28"/>
        </w:rPr>
        <w:t>Shuishang Elementary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E63A02">
        <w:rPr>
          <w:rFonts w:ascii="Batang" w:eastAsia="Batang" w:hAnsi="Batang"/>
          <w:sz w:val="28"/>
          <w:szCs w:val="28"/>
        </w:rPr>
        <w:t>Winter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E63A02">
        <w:rPr>
          <w:rFonts w:ascii="Batang" w:eastAsia="Batang" w:hAnsi="Batang"/>
          <w:sz w:val="28"/>
          <w:szCs w:val="28"/>
        </w:rPr>
        <w:t>Camp Schedule</w:t>
      </w:r>
    </w:p>
    <w:tbl>
      <w:tblPr>
        <w:tblpPr w:leftFromText="180" w:rightFromText="180" w:vertAnchor="text" w:horzAnchor="margin" w:tblpY="244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8"/>
        <w:gridCol w:w="3129"/>
        <w:gridCol w:w="3129"/>
        <w:gridCol w:w="3130"/>
      </w:tblGrid>
      <w:tr w:rsidR="00B46145" w:rsidRPr="000A2B55" w:rsidTr="00B46145">
        <w:trPr>
          <w:trHeight w:val="420"/>
          <w:tblHeader/>
        </w:trPr>
        <w:tc>
          <w:tcPr>
            <w:tcW w:w="928" w:type="dxa"/>
            <w:shd w:val="clear" w:color="auto" w:fill="DAEEF3" w:themeFill="accent5" w:themeFillTint="33"/>
            <w:vAlign w:val="center"/>
          </w:tcPr>
          <w:p w:rsidR="00B46145" w:rsidRPr="000A2B55" w:rsidRDefault="00B46145" w:rsidP="00B46145">
            <w:pPr>
              <w:pStyle w:val="3"/>
            </w:pPr>
            <w:r>
              <w:rPr>
                <w:rFonts w:hint="eastAsia"/>
                <w:lang w:eastAsia="zh-TW"/>
              </w:rPr>
              <w:t>時間</w:t>
            </w:r>
          </w:p>
        </w:tc>
        <w:tc>
          <w:tcPr>
            <w:tcW w:w="3129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46145" w:rsidRPr="00481FD4" w:rsidRDefault="00B46145" w:rsidP="00B46145">
            <w:pPr>
              <w:pStyle w:val="3"/>
              <w:rPr>
                <w:szCs w:val="20"/>
                <w:lang w:eastAsia="zh-TW"/>
              </w:rPr>
            </w:pPr>
            <w:r w:rsidRPr="00481FD4">
              <w:rPr>
                <w:szCs w:val="20"/>
              </w:rPr>
              <w:t>Monday- R</w:t>
            </w:r>
            <w:r w:rsidRPr="00481FD4">
              <w:rPr>
                <w:rFonts w:hint="eastAsia"/>
                <w:szCs w:val="20"/>
              </w:rPr>
              <w:t>ain-bean Tree Coffee shap</w:t>
            </w:r>
          </w:p>
          <w:p w:rsidR="00B46145" w:rsidRPr="00481FD4" w:rsidRDefault="00B46145" w:rsidP="00B46145">
            <w:pPr>
              <w:jc w:val="center"/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星期一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雨豆樹咖啡館</w:t>
            </w:r>
          </w:p>
        </w:tc>
        <w:tc>
          <w:tcPr>
            <w:tcW w:w="3129" w:type="dxa"/>
            <w:shd w:val="clear" w:color="auto" w:fill="DAEEF3" w:themeFill="accent5" w:themeFillTint="33"/>
            <w:vAlign w:val="center"/>
          </w:tcPr>
          <w:p w:rsidR="00B46145" w:rsidRPr="00481FD4" w:rsidRDefault="00B46145" w:rsidP="00B46145">
            <w:pPr>
              <w:pStyle w:val="3"/>
              <w:rPr>
                <w:szCs w:val="20"/>
                <w:lang w:eastAsia="zh-TW"/>
              </w:rPr>
            </w:pPr>
            <w:r w:rsidRPr="00481FD4">
              <w:rPr>
                <w:szCs w:val="20"/>
              </w:rPr>
              <w:t>Tuesday- 7-11</w:t>
            </w:r>
          </w:p>
          <w:p w:rsidR="00B46145" w:rsidRPr="00481FD4" w:rsidRDefault="00B46145" w:rsidP="00B46145">
            <w:pPr>
              <w:jc w:val="center"/>
              <w:rPr>
                <w:sz w:val="20"/>
                <w:szCs w:val="20"/>
                <w:lang w:eastAsia="zh-TW"/>
              </w:rPr>
            </w:pPr>
          </w:p>
          <w:p w:rsidR="00B46145" w:rsidRPr="00481FD4" w:rsidRDefault="00B46145" w:rsidP="00B46145">
            <w:pPr>
              <w:jc w:val="center"/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星期二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 7-11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便利商店購物</w:t>
            </w:r>
          </w:p>
        </w:tc>
        <w:tc>
          <w:tcPr>
            <w:tcW w:w="313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46145" w:rsidRPr="00481FD4" w:rsidRDefault="00B46145" w:rsidP="00B46145">
            <w:pPr>
              <w:pStyle w:val="3"/>
              <w:rPr>
                <w:szCs w:val="20"/>
                <w:lang w:eastAsia="zh-TW"/>
              </w:rPr>
            </w:pPr>
            <w:r w:rsidRPr="00481FD4">
              <w:rPr>
                <w:szCs w:val="20"/>
              </w:rPr>
              <w:t>Wednesday-McDonald’s</w:t>
            </w:r>
          </w:p>
          <w:p w:rsidR="00B46145" w:rsidRPr="00481FD4" w:rsidRDefault="00B46145" w:rsidP="00B46145">
            <w:pPr>
              <w:jc w:val="center"/>
              <w:rPr>
                <w:sz w:val="20"/>
                <w:szCs w:val="20"/>
                <w:lang w:eastAsia="zh-TW"/>
              </w:rPr>
            </w:pPr>
          </w:p>
          <w:p w:rsidR="00B46145" w:rsidRPr="00481FD4" w:rsidRDefault="00B46145" w:rsidP="00B46145">
            <w:pPr>
              <w:jc w:val="center"/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星期三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麥當勞點餐</w:t>
            </w:r>
          </w:p>
        </w:tc>
      </w:tr>
      <w:tr w:rsidR="00B46145" w:rsidRPr="000A2B55" w:rsidTr="00B46145">
        <w:trPr>
          <w:trHeight w:val="646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B46145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08:30~</w:t>
            </w:r>
          </w:p>
          <w:p w:rsidR="00B46145" w:rsidRPr="00481FD4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09:10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Introduction of Vocabulary Words and Sentence Patterns</w:t>
            </w:r>
          </w:p>
        </w:tc>
        <w:tc>
          <w:tcPr>
            <w:tcW w:w="3129" w:type="dxa"/>
            <w:shd w:val="clear" w:color="auto" w:fill="auto"/>
          </w:tcPr>
          <w:p w:rsidR="00B46145" w:rsidRPr="00481FD4" w:rsidRDefault="00B46145" w:rsidP="00B46145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Introduction of Vocabulary Words and Sentence Patterns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Introduction of Vocabulary Words and Sentence Patterns</w:t>
            </w:r>
          </w:p>
        </w:tc>
      </w:tr>
      <w:tr w:rsidR="00B46145" w:rsidRPr="000A2B55" w:rsidTr="00B46145">
        <w:trPr>
          <w:trHeight w:val="646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B46145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09:20~</w:t>
            </w:r>
          </w:p>
          <w:p w:rsidR="00B46145" w:rsidRPr="00481FD4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10:00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Games with Vocabulary Words and Sentence Patterns</w:t>
            </w:r>
          </w:p>
        </w:tc>
        <w:tc>
          <w:tcPr>
            <w:tcW w:w="3129" w:type="dxa"/>
            <w:shd w:val="clear" w:color="auto" w:fill="auto"/>
          </w:tcPr>
          <w:p w:rsidR="00B46145" w:rsidRPr="00481FD4" w:rsidRDefault="00B46145" w:rsidP="00B46145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Games with Vocabulary Words and Sentence Patterns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Games with Vocabulary Words and Sentence Patterns</w:t>
            </w:r>
            <w:r w:rsidRPr="00481FD4">
              <w:rPr>
                <w:sz w:val="20"/>
                <w:szCs w:val="20"/>
                <w:lang w:eastAsia="zh-TW"/>
              </w:rPr>
              <w:t xml:space="preserve">- </w:t>
            </w:r>
            <w:r w:rsidRPr="00481FD4">
              <w:rPr>
                <w:b/>
                <w:sz w:val="20"/>
                <w:szCs w:val="20"/>
                <w:lang w:eastAsia="zh-TW"/>
              </w:rPr>
              <w:t>Students order food*</w:t>
            </w:r>
          </w:p>
        </w:tc>
      </w:tr>
      <w:tr w:rsidR="00B46145" w:rsidRPr="000A2B55" w:rsidTr="00B46145">
        <w:trPr>
          <w:trHeight w:val="572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B46145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10:10</w:t>
            </w:r>
          </w:p>
          <w:p w:rsidR="00B46145" w:rsidRPr="00481FD4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10:50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Roleplay for Rain-bean Tree Coffee shap</w:t>
            </w:r>
            <w:r w:rsidRPr="00481FD4">
              <w:rPr>
                <w:sz w:val="20"/>
                <w:szCs w:val="20"/>
              </w:rPr>
              <w:t xml:space="preserve">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Visit</w:t>
            </w:r>
          </w:p>
        </w:tc>
        <w:tc>
          <w:tcPr>
            <w:tcW w:w="3129" w:type="dxa"/>
            <w:shd w:val="clear" w:color="auto" w:fill="auto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Roleplay for 7-11 Visit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Roleplay for McDonald</w:t>
            </w:r>
            <w:r w:rsidRPr="00481FD4">
              <w:rPr>
                <w:sz w:val="20"/>
                <w:szCs w:val="20"/>
                <w:lang w:eastAsia="zh-TW"/>
              </w:rPr>
              <w:t>’s</w:t>
            </w:r>
          </w:p>
        </w:tc>
      </w:tr>
      <w:tr w:rsidR="00B46145" w:rsidRPr="000A2B55" w:rsidTr="00B46145">
        <w:trPr>
          <w:trHeight w:val="484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B46145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11:10~</w:t>
            </w:r>
          </w:p>
          <w:p w:rsidR="00B46145" w:rsidRPr="00481FD4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11:50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sz w:val="20"/>
                <w:szCs w:val="20"/>
                <w:lang w:eastAsia="zh-TW"/>
              </w:rPr>
              <w:t>Rain-bean Tree Coffee shap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Visit</w:t>
            </w:r>
          </w:p>
        </w:tc>
        <w:tc>
          <w:tcPr>
            <w:tcW w:w="3129" w:type="dxa"/>
            <w:shd w:val="clear" w:color="auto" w:fill="auto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7-11  Visit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McDonald</w:t>
            </w:r>
            <w:r w:rsidRPr="00481FD4">
              <w:rPr>
                <w:sz w:val="20"/>
                <w:szCs w:val="20"/>
                <w:lang w:eastAsia="zh-TW"/>
              </w:rPr>
              <w:t>’s Lunch in the Classroom</w:t>
            </w:r>
          </w:p>
        </w:tc>
      </w:tr>
      <w:tr w:rsidR="00B46145" w:rsidRPr="000A2B55" w:rsidTr="00B46145">
        <w:trPr>
          <w:trHeight w:val="484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B46145" w:rsidRDefault="00B46145" w:rsidP="00B46145">
            <w:pPr>
              <w:pStyle w:val="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放學</w:t>
            </w:r>
          </w:p>
          <w:p w:rsidR="00B46145" w:rsidRPr="00481FD4" w:rsidRDefault="00B46145" w:rsidP="00B461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11:50~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B46145" w:rsidRPr="00481FD4" w:rsidRDefault="00B46145" w:rsidP="00B46145">
            <w:pPr>
              <w:rPr>
                <w:b/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11:50 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請家長於雨豆樹咖啡館接</w:t>
            </w:r>
          </w:p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    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孩子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(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水上火車站鐵道旁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29" w:type="dxa"/>
            <w:shd w:val="clear" w:color="auto" w:fill="auto"/>
          </w:tcPr>
          <w:p w:rsidR="00B46145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11:50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請家長於學校大門口接孩</w:t>
            </w:r>
          </w:p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       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子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B46145" w:rsidRDefault="00B46145" w:rsidP="00B46145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11:50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請家長於學校大門口接孩</w:t>
            </w:r>
          </w:p>
          <w:p w:rsidR="00B46145" w:rsidRPr="00481FD4" w:rsidRDefault="00B46145" w:rsidP="00B46145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       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子</w:t>
            </w:r>
          </w:p>
        </w:tc>
      </w:tr>
    </w:tbl>
    <w:p w:rsidR="00481FD4" w:rsidRPr="00AB6FF5" w:rsidRDefault="00481FD4" w:rsidP="00481FD4">
      <w:pPr>
        <w:adjustRightInd w:val="0"/>
        <w:snapToGrid w:val="0"/>
        <w:spacing w:line="600" w:lineRule="exact"/>
        <w:jc w:val="center"/>
        <w:rPr>
          <w:rFonts w:ascii="標楷體" w:eastAsia="標楷體"/>
          <w:sz w:val="28"/>
          <w:lang w:eastAsia="zh-TW"/>
        </w:rPr>
      </w:pPr>
      <w:r w:rsidRPr="004855C6">
        <w:rPr>
          <w:rFonts w:ascii="標楷體" w:eastAsia="標楷體" w:hint="eastAsia"/>
          <w:sz w:val="28"/>
          <w:lang w:eastAsia="zh-TW"/>
        </w:rPr>
        <w:t>－－－</w:t>
      </w:r>
      <w:r w:rsidR="00CB2487" w:rsidRPr="004855C6">
        <w:rPr>
          <w:rFonts w:ascii="標楷體" w:eastAsia="標楷體" w:hint="eastAsia"/>
          <w:sz w:val="28"/>
          <w:lang w:eastAsia="zh-TW"/>
        </w:rPr>
        <w:t>－－－</w:t>
      </w:r>
      <w:r w:rsidRPr="004855C6">
        <w:rPr>
          <w:rFonts w:ascii="標楷體" w:eastAsia="標楷體" w:hint="eastAsia"/>
          <w:sz w:val="28"/>
          <w:lang w:eastAsia="zh-TW"/>
        </w:rPr>
        <w:t>－－－</w:t>
      </w:r>
      <w:r w:rsidRPr="00AB6FF5">
        <w:rPr>
          <w:rFonts w:ascii="標楷體" w:eastAsia="標楷體" w:hint="eastAsia"/>
          <w:sz w:val="28"/>
          <w:lang w:eastAsia="zh-TW"/>
        </w:rPr>
        <w:t>－－回－－－－－－－－－條－－</w:t>
      </w:r>
      <w:r w:rsidR="00CB2487" w:rsidRPr="004855C6">
        <w:rPr>
          <w:rFonts w:ascii="標楷體" w:eastAsia="標楷體" w:hint="eastAsia"/>
          <w:sz w:val="28"/>
          <w:lang w:eastAsia="zh-TW"/>
        </w:rPr>
        <w:t>－－－－－－－</w:t>
      </w:r>
      <w:r w:rsidRPr="00AB6FF5">
        <w:rPr>
          <w:rFonts w:ascii="標楷體" w:eastAsia="標楷體" w:hint="eastAsia"/>
          <w:sz w:val="28"/>
          <w:lang w:eastAsia="zh-TW"/>
        </w:rPr>
        <w:t>－</w:t>
      </w:r>
    </w:p>
    <w:p w:rsidR="00481FD4" w:rsidRPr="00583D6B" w:rsidRDefault="00B46145" w:rsidP="00481FD4">
      <w:pPr>
        <w:adjustRightInd w:val="0"/>
        <w:snapToGrid w:val="0"/>
        <w:spacing w:line="600" w:lineRule="exact"/>
        <w:jc w:val="center"/>
        <w:rPr>
          <w:u w:val="single"/>
          <w:lang w:eastAsia="zh-TW"/>
        </w:rPr>
      </w:pPr>
      <w:r w:rsidRPr="00583D6B">
        <w:rPr>
          <w:rFonts w:hint="eastAsia"/>
          <w:lang w:eastAsia="zh-TW"/>
        </w:rPr>
        <w:t>編號</w:t>
      </w:r>
      <w:r w:rsidRPr="00583D6B">
        <w:rPr>
          <w:rFonts w:hint="eastAsia"/>
          <w:lang w:eastAsia="zh-TW"/>
        </w:rPr>
        <w:t xml:space="preserve">:  </w:t>
      </w:r>
      <w:r>
        <w:rPr>
          <w:rFonts w:hint="eastAsia"/>
          <w:u w:val="single"/>
          <w:lang w:eastAsia="zh-TW"/>
        </w:rPr>
        <w:t xml:space="preserve">           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  </w:t>
      </w:r>
      <w:r w:rsidR="00481FD4" w:rsidRPr="00933EF8">
        <w:rPr>
          <w:rFonts w:ascii="標楷體" w:eastAsia="標楷體" w:hint="eastAsia"/>
          <w:b/>
          <w:sz w:val="28"/>
          <w:szCs w:val="28"/>
          <w:lang w:eastAsia="zh-TW"/>
        </w:rPr>
        <w:t>｢</w:t>
      </w:r>
      <w:r w:rsidR="00583D6B" w:rsidRPr="00583D6B">
        <w:rPr>
          <w:rFonts w:ascii="標楷體" w:eastAsia="標楷體" w:hint="eastAsia"/>
          <w:b/>
          <w:sz w:val="28"/>
          <w:szCs w:val="28"/>
          <w:lang w:eastAsia="zh-TW"/>
        </w:rPr>
        <w:t>104學年度英語冬令營活動</w:t>
      </w:r>
      <w:r w:rsidR="00481FD4" w:rsidRPr="00933EF8">
        <w:rPr>
          <w:rFonts w:ascii="標楷體" w:eastAsia="標楷體" w:hint="eastAsia"/>
          <w:b/>
          <w:sz w:val="28"/>
          <w:szCs w:val="28"/>
          <w:lang w:eastAsia="zh-TW"/>
        </w:rPr>
        <w:t>｣</w:t>
      </w:r>
      <w:r w:rsidR="00481FD4">
        <w:rPr>
          <w:rFonts w:ascii="標楷體" w:eastAsia="標楷體" w:hint="eastAsia"/>
          <w:b/>
          <w:sz w:val="28"/>
          <w:szCs w:val="28"/>
          <w:lang w:eastAsia="zh-TW"/>
        </w:rPr>
        <w:t>-</w:t>
      </w:r>
      <w:r w:rsidR="00481FD4" w:rsidRPr="00857B13">
        <w:rPr>
          <w:rFonts w:ascii="標楷體" w:eastAsia="標楷體" w:hint="eastAsia"/>
          <w:b/>
          <w:sz w:val="28"/>
          <w:szCs w:val="28"/>
          <w:lang w:eastAsia="zh-TW"/>
        </w:rPr>
        <w:t>報名表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</w:t>
      </w:r>
      <w:r w:rsidRPr="00B46145">
        <w:rPr>
          <w:rFonts w:ascii="標楷體" w:eastAsia="標楷體" w:hint="eastAsia"/>
          <w:sz w:val="24"/>
          <w:lang w:eastAsia="zh-TW"/>
        </w:rPr>
        <w:t>請</w:t>
      </w:r>
      <w:r w:rsidRPr="00B46145">
        <w:rPr>
          <w:rFonts w:ascii="標楷體" w:eastAsia="標楷體" w:hint="eastAsia"/>
          <w:b/>
          <w:sz w:val="24"/>
          <w:lang w:eastAsia="zh-TW"/>
        </w:rPr>
        <w:t>(1/15前)</w:t>
      </w:r>
      <w:r w:rsidRPr="00B46145">
        <w:rPr>
          <w:rFonts w:ascii="標楷體" w:eastAsia="標楷體" w:hint="eastAsia"/>
          <w:sz w:val="24"/>
          <w:lang w:eastAsia="zh-TW"/>
        </w:rPr>
        <w:t>繳回</w:t>
      </w:r>
      <w:r w:rsidRPr="00B46145">
        <w:rPr>
          <w:rFonts w:ascii="標楷體" w:eastAsia="標楷體" w:hint="eastAsia"/>
          <w:sz w:val="24"/>
          <w:bdr w:val="single" w:sz="4" w:space="0" w:color="auto"/>
          <w:lang w:eastAsia="zh-TW"/>
        </w:rPr>
        <w:t>教務處郭芳儒主任</w:t>
      </w:r>
      <w:r w:rsidR="00583D6B">
        <w:rPr>
          <w:rFonts w:ascii="標楷體" w:eastAsia="標楷體" w:hint="eastAsia"/>
          <w:b/>
          <w:sz w:val="28"/>
          <w:szCs w:val="28"/>
          <w:lang w:eastAsia="zh-TW"/>
        </w:rPr>
        <w:t xml:space="preserve"> 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2407"/>
        <w:gridCol w:w="1559"/>
        <w:gridCol w:w="3103"/>
      </w:tblGrid>
      <w:tr w:rsidR="008071C5" w:rsidRPr="00B50C12" w:rsidTr="00883BBA">
        <w:tc>
          <w:tcPr>
            <w:tcW w:w="1615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615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407" w:type="dxa"/>
          </w:tcPr>
          <w:p w:rsidR="008071C5" w:rsidRPr="00B50C12" w:rsidRDefault="008071C5" w:rsidP="008071C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家長聯絡電話</w:t>
            </w:r>
          </w:p>
        </w:tc>
        <w:tc>
          <w:tcPr>
            <w:tcW w:w="1559" w:type="dxa"/>
          </w:tcPr>
          <w:p w:rsidR="008071C5" w:rsidRPr="00B50C12" w:rsidRDefault="008071C5" w:rsidP="00E30EA4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家長簽名</w:t>
            </w:r>
          </w:p>
        </w:tc>
        <w:tc>
          <w:tcPr>
            <w:tcW w:w="3103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8071C5" w:rsidRPr="00B50C12" w:rsidTr="008071C5">
        <w:trPr>
          <w:trHeight w:val="1921"/>
        </w:trPr>
        <w:tc>
          <w:tcPr>
            <w:tcW w:w="1615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 xml:space="preserve">  </w:t>
            </w:r>
            <w:r w:rsidRPr="00B50C12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lang w:eastAsia="zh-TW"/>
              </w:rPr>
              <w:t xml:space="preserve"> </w:t>
            </w:r>
            <w:r w:rsidRPr="00B50C12"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615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7" w:type="dxa"/>
            <w:vAlign w:val="center"/>
          </w:tcPr>
          <w:p w:rsidR="008071C5" w:rsidRPr="00B50C12" w:rsidRDefault="008071C5" w:rsidP="008071C5">
            <w:pPr>
              <w:adjustRightInd w:val="0"/>
              <w:snapToGrid w:val="0"/>
              <w:spacing w:line="600" w:lineRule="exact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電話:</w:t>
            </w:r>
          </w:p>
          <w:p w:rsidR="008071C5" w:rsidRPr="00933EF8" w:rsidRDefault="008071C5" w:rsidP="008071C5">
            <w:pPr>
              <w:rPr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</w:rPr>
              <w:t>手機:</w:t>
            </w:r>
          </w:p>
        </w:tc>
        <w:tc>
          <w:tcPr>
            <w:tcW w:w="1559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</w:p>
        </w:tc>
        <w:tc>
          <w:tcPr>
            <w:tcW w:w="3103" w:type="dxa"/>
            <w:vAlign w:val="center"/>
          </w:tcPr>
          <w:p w:rsidR="008071C5" w:rsidRPr="00B50C12" w:rsidRDefault="008071C5" w:rsidP="008071C5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下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課後之接送</w:t>
            </w:r>
            <w:r>
              <w:rPr>
                <w:rFonts w:ascii="標楷體" w:eastAsia="標楷體" w:hint="eastAsia"/>
                <w:sz w:val="28"/>
                <w:lang w:eastAsia="zh-TW"/>
              </w:rPr>
              <w:t>(中午11:50下課)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，請家長能做好規畫準時接送。謝謝!</w:t>
            </w:r>
          </w:p>
        </w:tc>
      </w:tr>
    </w:tbl>
    <w:p w:rsidR="008071C5" w:rsidRDefault="008071C5" w:rsidP="008071C5">
      <w:pPr>
        <w:widowControl w:val="0"/>
        <w:adjustRightInd w:val="0"/>
        <w:snapToGrid w:val="0"/>
        <w:spacing w:line="600" w:lineRule="exact"/>
        <w:jc w:val="both"/>
        <w:rPr>
          <w:rFonts w:ascii="標楷體" w:eastAsia="標楷體" w:hint="eastAsia"/>
          <w:sz w:val="28"/>
          <w:lang w:eastAsia="zh-TW"/>
        </w:rPr>
      </w:pPr>
    </w:p>
    <w:p w:rsidR="00E9326E" w:rsidRPr="00715BB4" w:rsidRDefault="00E9326E" w:rsidP="00E9326E">
      <w:pPr>
        <w:spacing w:line="440" w:lineRule="exact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lastRenderedPageBreak/>
        <w:t>水上國小</w:t>
      </w:r>
      <w:r>
        <w:rPr>
          <w:rFonts w:hint="eastAsia"/>
          <w:sz w:val="32"/>
          <w:szCs w:val="32"/>
          <w:lang w:eastAsia="zh-TW"/>
        </w:rPr>
        <w:t>104</w:t>
      </w:r>
      <w:r>
        <w:rPr>
          <w:rFonts w:hint="eastAsia"/>
          <w:sz w:val="32"/>
          <w:szCs w:val="32"/>
          <w:lang w:eastAsia="zh-TW"/>
        </w:rPr>
        <w:t>學年度英語冬令營活動計畫與報名表</w:t>
      </w:r>
    </w:p>
    <w:p w:rsidR="00E9326E" w:rsidRPr="00902483" w:rsidRDefault="00E9326E" w:rsidP="00E9326E">
      <w:pPr>
        <w:widowControl w:val="0"/>
        <w:spacing w:line="44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一、</w:t>
      </w:r>
      <w:r w:rsidRPr="00715BB4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活動目標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E9326E" w:rsidRDefault="00E9326E" w:rsidP="00E9326E">
      <w:pPr>
        <w:widowControl w:val="0"/>
        <w:spacing w:line="440" w:lineRule="exact"/>
        <w:ind w:left="1471" w:hangingChars="525" w:hanging="1471"/>
        <w:rPr>
          <w:rFonts w:ascii="標楷體" w:eastAsia="標楷體" w:hAnsi="標楷體" w:hint="eastAsia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為有效運用本校外籍教師人力，提供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學生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假期中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學習英語機會，透過精心設計</w:t>
      </w:r>
    </w:p>
    <w:p w:rsidR="00E9326E" w:rsidRPr="00902483" w:rsidRDefault="00E9326E" w:rsidP="00E9326E">
      <w:pPr>
        <w:widowControl w:val="0"/>
        <w:spacing w:line="440" w:lineRule="exact"/>
        <w:ind w:leftChars="300" w:left="1170" w:hangingChars="225" w:hanging="63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的真實口語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情境，讓學生在活動中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點餐、購物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等</w:t>
      </w: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>，提升語言能力，達到</w:t>
      </w:r>
    </w:p>
    <w:p w:rsidR="00E9326E" w:rsidRPr="00715BB4" w:rsidRDefault="00E9326E" w:rsidP="00E9326E">
      <w:pPr>
        <w:widowControl w:val="0"/>
        <w:spacing w:line="440" w:lineRule="exact"/>
        <w:ind w:left="1470" w:hangingChars="525" w:hanging="147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「Learning In Action」的目的。</w:t>
      </w:r>
    </w:p>
    <w:p w:rsidR="00E9326E" w:rsidRDefault="00E9326E" w:rsidP="00E9326E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二、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活動日期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、費用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E9326E" w:rsidRPr="00715BB4" w:rsidRDefault="00E9326E" w:rsidP="00E9326E">
      <w:pPr>
        <w:widowControl w:val="0"/>
        <w:spacing w:line="440" w:lineRule="exact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105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25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日(星期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一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至1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27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日(星期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上午8: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3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0-1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: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5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E9326E" w:rsidRPr="00715BB4" w:rsidRDefault="00E9326E" w:rsidP="00E9326E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（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</w:t>
      </w:r>
      <w:r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日活動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費用共220元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購置活動課程所需餐點、材料，請報名時繳費</w:t>
      </w:r>
      <w:r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）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E9326E" w:rsidRDefault="00E9326E" w:rsidP="00E9326E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三、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人數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3至6年級學生，共30-40人。人數超過40人，將於1/18(一)公</w:t>
      </w:r>
    </w:p>
    <w:p w:rsidR="00E9326E" w:rsidRDefault="00E9326E" w:rsidP="00E9326E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開抽籤，如未入選，退回繳費。</w:t>
      </w:r>
    </w:p>
    <w:p w:rsidR="00E9326E" w:rsidRPr="00715BB4" w:rsidRDefault="00E9326E" w:rsidP="00E9326E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四、活動地點: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水上國小英語教室。聯絡電話:2682073#02 教務處。</w:t>
      </w:r>
      <w:r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        </w:t>
      </w:r>
    </w:p>
    <w:p w:rsidR="00E9326E" w:rsidRPr="00E63A02" w:rsidRDefault="00E9326E" w:rsidP="00E9326E">
      <w:pPr>
        <w:rPr>
          <w:rFonts w:ascii="Batang" w:eastAsia="Batang" w:hAnsi="Batang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五</w:t>
      </w:r>
      <w:r w:rsidRPr="00481FD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</w:t>
      </w:r>
      <w:r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活動流程：</w:t>
      </w:r>
      <w:r w:rsidRPr="00E63A02">
        <w:rPr>
          <w:rFonts w:ascii="Batang" w:eastAsia="Batang" w:hAnsi="Batang"/>
          <w:sz w:val="28"/>
          <w:szCs w:val="28"/>
        </w:rPr>
        <w:t>Shuishang Elementary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E63A02">
        <w:rPr>
          <w:rFonts w:ascii="Batang" w:eastAsia="Batang" w:hAnsi="Batang"/>
          <w:sz w:val="28"/>
          <w:szCs w:val="28"/>
        </w:rPr>
        <w:t>Winter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Pr="00E63A02">
        <w:rPr>
          <w:rFonts w:ascii="Batang" w:eastAsia="Batang" w:hAnsi="Batang"/>
          <w:sz w:val="28"/>
          <w:szCs w:val="28"/>
        </w:rPr>
        <w:t>Camp Schedule</w:t>
      </w:r>
    </w:p>
    <w:tbl>
      <w:tblPr>
        <w:tblpPr w:leftFromText="180" w:rightFromText="180" w:vertAnchor="text" w:horzAnchor="margin" w:tblpY="244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8"/>
        <w:gridCol w:w="3129"/>
        <w:gridCol w:w="3129"/>
        <w:gridCol w:w="3130"/>
      </w:tblGrid>
      <w:tr w:rsidR="00E9326E" w:rsidRPr="000A2B55" w:rsidTr="00622FC8">
        <w:trPr>
          <w:trHeight w:val="420"/>
          <w:tblHeader/>
        </w:trPr>
        <w:tc>
          <w:tcPr>
            <w:tcW w:w="928" w:type="dxa"/>
            <w:shd w:val="clear" w:color="auto" w:fill="DAEEF3" w:themeFill="accent5" w:themeFillTint="33"/>
            <w:vAlign w:val="center"/>
          </w:tcPr>
          <w:p w:rsidR="00E9326E" w:rsidRPr="000A2B55" w:rsidRDefault="00E9326E" w:rsidP="00622FC8">
            <w:pPr>
              <w:pStyle w:val="3"/>
            </w:pPr>
            <w:r>
              <w:rPr>
                <w:rFonts w:hint="eastAsia"/>
                <w:lang w:eastAsia="zh-TW"/>
              </w:rPr>
              <w:t>時間</w:t>
            </w:r>
          </w:p>
        </w:tc>
        <w:tc>
          <w:tcPr>
            <w:tcW w:w="3129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9326E" w:rsidRPr="00481FD4" w:rsidRDefault="00E9326E" w:rsidP="00622FC8">
            <w:pPr>
              <w:pStyle w:val="3"/>
              <w:rPr>
                <w:szCs w:val="20"/>
                <w:lang w:eastAsia="zh-TW"/>
              </w:rPr>
            </w:pPr>
            <w:r w:rsidRPr="00481FD4">
              <w:rPr>
                <w:szCs w:val="20"/>
              </w:rPr>
              <w:t>Monday- R</w:t>
            </w:r>
            <w:r w:rsidRPr="00481FD4">
              <w:rPr>
                <w:rFonts w:hint="eastAsia"/>
                <w:szCs w:val="20"/>
              </w:rPr>
              <w:t>ain-bean Tree Coffee shap</w:t>
            </w:r>
          </w:p>
          <w:p w:rsidR="00E9326E" w:rsidRPr="00481FD4" w:rsidRDefault="00E9326E" w:rsidP="00622FC8">
            <w:pPr>
              <w:jc w:val="center"/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星期一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雨豆樹咖啡館</w:t>
            </w:r>
          </w:p>
        </w:tc>
        <w:tc>
          <w:tcPr>
            <w:tcW w:w="3129" w:type="dxa"/>
            <w:shd w:val="clear" w:color="auto" w:fill="DAEEF3" w:themeFill="accent5" w:themeFillTint="33"/>
            <w:vAlign w:val="center"/>
          </w:tcPr>
          <w:p w:rsidR="00E9326E" w:rsidRPr="00481FD4" w:rsidRDefault="00E9326E" w:rsidP="00622FC8">
            <w:pPr>
              <w:pStyle w:val="3"/>
              <w:rPr>
                <w:szCs w:val="20"/>
                <w:lang w:eastAsia="zh-TW"/>
              </w:rPr>
            </w:pPr>
            <w:r w:rsidRPr="00481FD4">
              <w:rPr>
                <w:szCs w:val="20"/>
              </w:rPr>
              <w:t>Tuesday- 7-11</w:t>
            </w:r>
          </w:p>
          <w:p w:rsidR="00E9326E" w:rsidRPr="00481FD4" w:rsidRDefault="00E9326E" w:rsidP="00622FC8">
            <w:pPr>
              <w:jc w:val="center"/>
              <w:rPr>
                <w:sz w:val="20"/>
                <w:szCs w:val="20"/>
                <w:lang w:eastAsia="zh-TW"/>
              </w:rPr>
            </w:pPr>
          </w:p>
          <w:p w:rsidR="00E9326E" w:rsidRPr="00481FD4" w:rsidRDefault="00E9326E" w:rsidP="00622FC8">
            <w:pPr>
              <w:jc w:val="center"/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星期二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 7-11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便利商店購物</w:t>
            </w:r>
          </w:p>
        </w:tc>
        <w:tc>
          <w:tcPr>
            <w:tcW w:w="313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9326E" w:rsidRPr="00481FD4" w:rsidRDefault="00E9326E" w:rsidP="00622FC8">
            <w:pPr>
              <w:pStyle w:val="3"/>
              <w:rPr>
                <w:szCs w:val="20"/>
                <w:lang w:eastAsia="zh-TW"/>
              </w:rPr>
            </w:pPr>
            <w:r w:rsidRPr="00481FD4">
              <w:rPr>
                <w:szCs w:val="20"/>
              </w:rPr>
              <w:t>Wednesday-McDonald’s</w:t>
            </w:r>
          </w:p>
          <w:p w:rsidR="00E9326E" w:rsidRPr="00481FD4" w:rsidRDefault="00E9326E" w:rsidP="00622FC8">
            <w:pPr>
              <w:jc w:val="center"/>
              <w:rPr>
                <w:sz w:val="20"/>
                <w:szCs w:val="20"/>
                <w:lang w:eastAsia="zh-TW"/>
              </w:rPr>
            </w:pPr>
          </w:p>
          <w:p w:rsidR="00E9326E" w:rsidRPr="00481FD4" w:rsidRDefault="00E9326E" w:rsidP="00622FC8">
            <w:pPr>
              <w:jc w:val="center"/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星期三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麥當勞點餐</w:t>
            </w:r>
          </w:p>
        </w:tc>
      </w:tr>
      <w:tr w:rsidR="00E9326E" w:rsidRPr="000A2B55" w:rsidTr="00622FC8">
        <w:trPr>
          <w:trHeight w:val="646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E9326E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08:30~</w:t>
            </w:r>
          </w:p>
          <w:p w:rsidR="00E9326E" w:rsidRPr="00481FD4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09:10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Introduction of Vocabulary Words and Sentence Patterns</w:t>
            </w:r>
          </w:p>
        </w:tc>
        <w:tc>
          <w:tcPr>
            <w:tcW w:w="3129" w:type="dxa"/>
            <w:shd w:val="clear" w:color="auto" w:fill="auto"/>
          </w:tcPr>
          <w:p w:rsidR="00E9326E" w:rsidRPr="00481FD4" w:rsidRDefault="00E9326E" w:rsidP="00622FC8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Introduction of Vocabulary Words and Sentence Patterns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Introduction of Vocabulary Words and Sentence Patterns</w:t>
            </w:r>
          </w:p>
        </w:tc>
      </w:tr>
      <w:tr w:rsidR="00E9326E" w:rsidRPr="000A2B55" w:rsidTr="00622FC8">
        <w:trPr>
          <w:trHeight w:val="646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E9326E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09:20~</w:t>
            </w:r>
          </w:p>
          <w:p w:rsidR="00E9326E" w:rsidRPr="00481FD4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10:00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Games with Vocabulary Words and Sentence Patterns</w:t>
            </w:r>
          </w:p>
        </w:tc>
        <w:tc>
          <w:tcPr>
            <w:tcW w:w="3129" w:type="dxa"/>
            <w:shd w:val="clear" w:color="auto" w:fill="auto"/>
          </w:tcPr>
          <w:p w:rsidR="00E9326E" w:rsidRPr="00481FD4" w:rsidRDefault="00E9326E" w:rsidP="00622FC8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Games with Vocabulary Words and Sentence Patterns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Games with Vocabulary Words and Sentence Patterns</w:t>
            </w:r>
            <w:r w:rsidRPr="00481FD4">
              <w:rPr>
                <w:sz w:val="20"/>
                <w:szCs w:val="20"/>
                <w:lang w:eastAsia="zh-TW"/>
              </w:rPr>
              <w:t xml:space="preserve">- </w:t>
            </w:r>
            <w:r w:rsidRPr="00481FD4">
              <w:rPr>
                <w:b/>
                <w:sz w:val="20"/>
                <w:szCs w:val="20"/>
                <w:lang w:eastAsia="zh-TW"/>
              </w:rPr>
              <w:t>Students order food*</w:t>
            </w:r>
          </w:p>
        </w:tc>
      </w:tr>
      <w:tr w:rsidR="00E9326E" w:rsidRPr="000A2B55" w:rsidTr="00622FC8">
        <w:trPr>
          <w:trHeight w:val="572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E9326E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10:10</w:t>
            </w:r>
          </w:p>
          <w:p w:rsidR="00E9326E" w:rsidRPr="00481FD4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10:50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Roleplay for Rain-bean Tree Coffee shap</w:t>
            </w:r>
            <w:r w:rsidRPr="00481FD4">
              <w:rPr>
                <w:sz w:val="20"/>
                <w:szCs w:val="20"/>
              </w:rPr>
              <w:t xml:space="preserve">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Visit</w:t>
            </w:r>
          </w:p>
        </w:tc>
        <w:tc>
          <w:tcPr>
            <w:tcW w:w="3129" w:type="dxa"/>
            <w:shd w:val="clear" w:color="auto" w:fill="auto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Roleplay for 7-11 Visit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Roleplay for McDonald</w:t>
            </w:r>
            <w:r w:rsidRPr="00481FD4">
              <w:rPr>
                <w:sz w:val="20"/>
                <w:szCs w:val="20"/>
                <w:lang w:eastAsia="zh-TW"/>
              </w:rPr>
              <w:t>’s</w:t>
            </w:r>
          </w:p>
        </w:tc>
      </w:tr>
      <w:tr w:rsidR="00E9326E" w:rsidRPr="000A2B55" w:rsidTr="00622FC8">
        <w:trPr>
          <w:trHeight w:val="484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E9326E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11:10~</w:t>
            </w:r>
          </w:p>
          <w:p w:rsidR="00E9326E" w:rsidRPr="00481FD4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11:50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sz w:val="20"/>
                <w:szCs w:val="20"/>
                <w:lang w:eastAsia="zh-TW"/>
              </w:rPr>
              <w:t>Rain-bean Tree Coffee shap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 Visit</w:t>
            </w:r>
          </w:p>
        </w:tc>
        <w:tc>
          <w:tcPr>
            <w:tcW w:w="3129" w:type="dxa"/>
            <w:shd w:val="clear" w:color="auto" w:fill="auto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7-11  Visit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>McDonald</w:t>
            </w:r>
            <w:r w:rsidRPr="00481FD4">
              <w:rPr>
                <w:sz w:val="20"/>
                <w:szCs w:val="20"/>
                <w:lang w:eastAsia="zh-TW"/>
              </w:rPr>
              <w:t>’s Lunch in the Classroom</w:t>
            </w:r>
          </w:p>
        </w:tc>
      </w:tr>
      <w:tr w:rsidR="00E9326E" w:rsidRPr="000A2B55" w:rsidTr="00622FC8">
        <w:trPr>
          <w:trHeight w:val="484"/>
        </w:trPr>
        <w:tc>
          <w:tcPr>
            <w:tcW w:w="928" w:type="dxa"/>
            <w:shd w:val="clear" w:color="auto" w:fill="DAEEF3" w:themeFill="accent5" w:themeFillTint="33"/>
            <w:noWrap/>
            <w:vAlign w:val="center"/>
          </w:tcPr>
          <w:p w:rsidR="00E9326E" w:rsidRDefault="00E9326E" w:rsidP="00622FC8">
            <w:pPr>
              <w:pStyle w:val="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放學</w:t>
            </w:r>
          </w:p>
          <w:p w:rsidR="00E9326E" w:rsidRPr="00481FD4" w:rsidRDefault="00E9326E" w:rsidP="00622F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11:50~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:rsidR="00E9326E" w:rsidRPr="00481FD4" w:rsidRDefault="00E9326E" w:rsidP="00622FC8">
            <w:pPr>
              <w:rPr>
                <w:b/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11:50 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請家長於雨豆樹咖啡館接</w:t>
            </w:r>
          </w:p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 xml:space="preserve">          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孩子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(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水上火車站鐵道旁</w:t>
            </w:r>
            <w:r w:rsidRPr="00481FD4">
              <w:rPr>
                <w:rFonts w:hint="eastAsia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29" w:type="dxa"/>
            <w:shd w:val="clear" w:color="auto" w:fill="auto"/>
          </w:tcPr>
          <w:p w:rsidR="00E9326E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11:50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請家長於學校大門口接孩</w:t>
            </w:r>
          </w:p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       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子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E9326E" w:rsidRDefault="00E9326E" w:rsidP="00622FC8">
            <w:pPr>
              <w:rPr>
                <w:sz w:val="20"/>
                <w:szCs w:val="20"/>
                <w:lang w:eastAsia="zh-TW"/>
              </w:rPr>
            </w:pPr>
            <w:r w:rsidRPr="00481FD4">
              <w:rPr>
                <w:rFonts w:hint="eastAsia"/>
                <w:sz w:val="20"/>
                <w:szCs w:val="20"/>
                <w:lang w:eastAsia="zh-TW"/>
              </w:rPr>
              <w:t xml:space="preserve">11:50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請家長於學校大門口接孩</w:t>
            </w:r>
          </w:p>
          <w:p w:rsidR="00E9326E" w:rsidRPr="00481FD4" w:rsidRDefault="00E9326E" w:rsidP="00622FC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         </w:t>
            </w:r>
            <w:r w:rsidRPr="00481FD4">
              <w:rPr>
                <w:rFonts w:hint="eastAsia"/>
                <w:sz w:val="20"/>
                <w:szCs w:val="20"/>
                <w:lang w:eastAsia="zh-TW"/>
              </w:rPr>
              <w:t>子</w:t>
            </w:r>
          </w:p>
        </w:tc>
      </w:tr>
    </w:tbl>
    <w:p w:rsidR="00E9326E" w:rsidRPr="00AB6FF5" w:rsidRDefault="00E9326E" w:rsidP="00E9326E">
      <w:pPr>
        <w:adjustRightInd w:val="0"/>
        <w:snapToGrid w:val="0"/>
        <w:spacing w:line="600" w:lineRule="exact"/>
        <w:jc w:val="center"/>
        <w:rPr>
          <w:rFonts w:ascii="標楷體" w:eastAsia="標楷體"/>
          <w:sz w:val="28"/>
          <w:lang w:eastAsia="zh-TW"/>
        </w:rPr>
      </w:pPr>
      <w:r w:rsidRPr="004855C6">
        <w:rPr>
          <w:rFonts w:ascii="標楷體" w:eastAsia="標楷體" w:hint="eastAsia"/>
          <w:sz w:val="28"/>
          <w:lang w:eastAsia="zh-TW"/>
        </w:rPr>
        <w:t>－－－－－－－－－</w:t>
      </w:r>
      <w:r w:rsidRPr="00AB6FF5">
        <w:rPr>
          <w:rFonts w:ascii="標楷體" w:eastAsia="標楷體" w:hint="eastAsia"/>
          <w:sz w:val="28"/>
          <w:lang w:eastAsia="zh-TW"/>
        </w:rPr>
        <w:t>－－回－－－－－－－－－條－－</w:t>
      </w:r>
      <w:r w:rsidRPr="004855C6">
        <w:rPr>
          <w:rFonts w:ascii="標楷體" w:eastAsia="標楷體" w:hint="eastAsia"/>
          <w:sz w:val="28"/>
          <w:lang w:eastAsia="zh-TW"/>
        </w:rPr>
        <w:t>－－－－－－－</w:t>
      </w:r>
      <w:r w:rsidRPr="00AB6FF5">
        <w:rPr>
          <w:rFonts w:ascii="標楷體" w:eastAsia="標楷體" w:hint="eastAsia"/>
          <w:sz w:val="28"/>
          <w:lang w:eastAsia="zh-TW"/>
        </w:rPr>
        <w:t>－</w:t>
      </w:r>
    </w:p>
    <w:p w:rsidR="00E9326E" w:rsidRPr="00583D6B" w:rsidRDefault="00E9326E" w:rsidP="00E9326E">
      <w:pPr>
        <w:adjustRightInd w:val="0"/>
        <w:snapToGrid w:val="0"/>
        <w:spacing w:line="600" w:lineRule="exact"/>
        <w:jc w:val="center"/>
        <w:rPr>
          <w:u w:val="single"/>
          <w:lang w:eastAsia="zh-TW"/>
        </w:rPr>
      </w:pPr>
      <w:r w:rsidRPr="00583D6B">
        <w:rPr>
          <w:rFonts w:hint="eastAsia"/>
          <w:lang w:eastAsia="zh-TW"/>
        </w:rPr>
        <w:t>編號</w:t>
      </w:r>
      <w:r w:rsidRPr="00583D6B">
        <w:rPr>
          <w:rFonts w:hint="eastAsia"/>
          <w:lang w:eastAsia="zh-TW"/>
        </w:rPr>
        <w:t xml:space="preserve">:  </w:t>
      </w:r>
      <w:r>
        <w:rPr>
          <w:rFonts w:hint="eastAsia"/>
          <w:u w:val="single"/>
          <w:lang w:eastAsia="zh-TW"/>
        </w:rPr>
        <w:t xml:space="preserve">           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  </w:t>
      </w:r>
      <w:r w:rsidRPr="00933EF8">
        <w:rPr>
          <w:rFonts w:ascii="標楷體" w:eastAsia="標楷體" w:hint="eastAsia"/>
          <w:b/>
          <w:sz w:val="28"/>
          <w:szCs w:val="28"/>
          <w:lang w:eastAsia="zh-TW"/>
        </w:rPr>
        <w:t>｢</w:t>
      </w:r>
      <w:r w:rsidRPr="00583D6B">
        <w:rPr>
          <w:rFonts w:ascii="標楷體" w:eastAsia="標楷體" w:hint="eastAsia"/>
          <w:b/>
          <w:sz w:val="28"/>
          <w:szCs w:val="28"/>
          <w:lang w:eastAsia="zh-TW"/>
        </w:rPr>
        <w:t>104學年度英語冬令營活動</w:t>
      </w:r>
      <w:r w:rsidRPr="00933EF8">
        <w:rPr>
          <w:rFonts w:ascii="標楷體" w:eastAsia="標楷體" w:hint="eastAsia"/>
          <w:b/>
          <w:sz w:val="28"/>
          <w:szCs w:val="28"/>
          <w:lang w:eastAsia="zh-TW"/>
        </w:rPr>
        <w:t>｣</w:t>
      </w:r>
      <w:r>
        <w:rPr>
          <w:rFonts w:ascii="標楷體" w:eastAsia="標楷體" w:hint="eastAsia"/>
          <w:b/>
          <w:sz w:val="28"/>
          <w:szCs w:val="28"/>
          <w:lang w:eastAsia="zh-TW"/>
        </w:rPr>
        <w:t>-</w:t>
      </w:r>
      <w:r w:rsidRPr="00857B13">
        <w:rPr>
          <w:rFonts w:ascii="標楷體" w:eastAsia="標楷體" w:hint="eastAsia"/>
          <w:b/>
          <w:sz w:val="28"/>
          <w:szCs w:val="28"/>
          <w:lang w:eastAsia="zh-TW"/>
        </w:rPr>
        <w:t>報名表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</w:t>
      </w:r>
      <w:r w:rsidRPr="00B46145">
        <w:rPr>
          <w:rFonts w:ascii="標楷體" w:eastAsia="標楷體" w:hint="eastAsia"/>
          <w:sz w:val="24"/>
          <w:lang w:eastAsia="zh-TW"/>
        </w:rPr>
        <w:t>請</w:t>
      </w:r>
      <w:r w:rsidRPr="00B46145">
        <w:rPr>
          <w:rFonts w:ascii="標楷體" w:eastAsia="標楷體" w:hint="eastAsia"/>
          <w:b/>
          <w:sz w:val="24"/>
          <w:lang w:eastAsia="zh-TW"/>
        </w:rPr>
        <w:t>(1/15前)</w:t>
      </w:r>
      <w:r w:rsidRPr="00B46145">
        <w:rPr>
          <w:rFonts w:ascii="標楷體" w:eastAsia="標楷體" w:hint="eastAsia"/>
          <w:sz w:val="24"/>
          <w:lang w:eastAsia="zh-TW"/>
        </w:rPr>
        <w:t>繳回</w:t>
      </w:r>
      <w:r w:rsidRPr="00B46145">
        <w:rPr>
          <w:rFonts w:ascii="標楷體" w:eastAsia="標楷體" w:hint="eastAsia"/>
          <w:sz w:val="24"/>
          <w:bdr w:val="single" w:sz="4" w:space="0" w:color="auto"/>
          <w:lang w:eastAsia="zh-TW"/>
        </w:rPr>
        <w:t>教務處郭芳儒主任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2407"/>
        <w:gridCol w:w="1559"/>
        <w:gridCol w:w="3103"/>
      </w:tblGrid>
      <w:tr w:rsidR="00E9326E" w:rsidRPr="00B50C12" w:rsidTr="00622FC8">
        <w:tc>
          <w:tcPr>
            <w:tcW w:w="1615" w:type="dxa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615" w:type="dxa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407" w:type="dxa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家長聯絡電話</w:t>
            </w:r>
          </w:p>
        </w:tc>
        <w:tc>
          <w:tcPr>
            <w:tcW w:w="1559" w:type="dxa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家長簽名</w:t>
            </w:r>
          </w:p>
        </w:tc>
        <w:tc>
          <w:tcPr>
            <w:tcW w:w="3103" w:type="dxa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E9326E" w:rsidRPr="00B50C12" w:rsidTr="00622FC8">
        <w:trPr>
          <w:trHeight w:val="1921"/>
        </w:trPr>
        <w:tc>
          <w:tcPr>
            <w:tcW w:w="1615" w:type="dxa"/>
            <w:vAlign w:val="center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 xml:space="preserve">  </w:t>
            </w:r>
            <w:r w:rsidRPr="00B50C12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lang w:eastAsia="zh-TW"/>
              </w:rPr>
              <w:t xml:space="preserve"> </w:t>
            </w:r>
            <w:r w:rsidRPr="00B50C12"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615" w:type="dxa"/>
            <w:vAlign w:val="center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7" w:type="dxa"/>
            <w:vAlign w:val="center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電話:</w:t>
            </w:r>
          </w:p>
          <w:p w:rsidR="00E9326E" w:rsidRPr="00933EF8" w:rsidRDefault="00E9326E" w:rsidP="00622FC8">
            <w:pPr>
              <w:rPr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</w:rPr>
              <w:t>手機:</w:t>
            </w:r>
          </w:p>
        </w:tc>
        <w:tc>
          <w:tcPr>
            <w:tcW w:w="1559" w:type="dxa"/>
            <w:vAlign w:val="center"/>
          </w:tcPr>
          <w:p w:rsidR="00E9326E" w:rsidRPr="00B50C12" w:rsidRDefault="00E9326E" w:rsidP="00622FC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</w:p>
        </w:tc>
        <w:tc>
          <w:tcPr>
            <w:tcW w:w="3103" w:type="dxa"/>
            <w:vAlign w:val="center"/>
          </w:tcPr>
          <w:p w:rsidR="00E9326E" w:rsidRPr="00B50C12" w:rsidRDefault="00E9326E" w:rsidP="00622FC8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下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課後之接送</w:t>
            </w:r>
            <w:r>
              <w:rPr>
                <w:rFonts w:ascii="標楷體" w:eastAsia="標楷體" w:hint="eastAsia"/>
                <w:sz w:val="28"/>
                <w:lang w:eastAsia="zh-TW"/>
              </w:rPr>
              <w:t>(中午11:50下課)</w:t>
            </w:r>
            <w:r w:rsidRPr="00AB6FF5">
              <w:rPr>
                <w:rFonts w:ascii="標楷體" w:eastAsia="標楷體" w:hint="eastAsia"/>
                <w:sz w:val="28"/>
                <w:lang w:eastAsia="zh-TW"/>
              </w:rPr>
              <w:t>，請家長能做好規畫準時接送。謝謝!</w:t>
            </w:r>
          </w:p>
        </w:tc>
      </w:tr>
    </w:tbl>
    <w:p w:rsidR="00E9326E" w:rsidRPr="00B46145" w:rsidRDefault="00E9326E" w:rsidP="008071C5">
      <w:pPr>
        <w:widowControl w:val="0"/>
        <w:adjustRightInd w:val="0"/>
        <w:snapToGrid w:val="0"/>
        <w:spacing w:line="600" w:lineRule="exact"/>
        <w:jc w:val="both"/>
        <w:rPr>
          <w:rFonts w:ascii="標楷體" w:eastAsia="標楷體"/>
          <w:sz w:val="28"/>
          <w:lang w:eastAsia="zh-TW"/>
        </w:rPr>
      </w:pPr>
      <w:bookmarkStart w:id="0" w:name="_GoBack"/>
      <w:bookmarkEnd w:id="0"/>
    </w:p>
    <w:sectPr w:rsidR="00E9326E" w:rsidRPr="00B46145" w:rsidSect="00B46145">
      <w:pgSz w:w="12240" w:h="15840" w:code="1"/>
      <w:pgMar w:top="567" w:right="1077" w:bottom="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E5E"/>
    <w:multiLevelType w:val="hybridMultilevel"/>
    <w:tmpl w:val="2C3E9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3204C7"/>
    <w:multiLevelType w:val="hybridMultilevel"/>
    <w:tmpl w:val="282EEA42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F"/>
    <w:rsid w:val="00035F51"/>
    <w:rsid w:val="000A2B55"/>
    <w:rsid w:val="000B1024"/>
    <w:rsid w:val="000C724D"/>
    <w:rsid w:val="000F580C"/>
    <w:rsid w:val="001C0E32"/>
    <w:rsid w:val="001C70A2"/>
    <w:rsid w:val="002A578C"/>
    <w:rsid w:val="00350D85"/>
    <w:rsid w:val="00363071"/>
    <w:rsid w:val="00412026"/>
    <w:rsid w:val="00481FD4"/>
    <w:rsid w:val="0048633B"/>
    <w:rsid w:val="004E0B73"/>
    <w:rsid w:val="0055255E"/>
    <w:rsid w:val="00555C19"/>
    <w:rsid w:val="00583D6B"/>
    <w:rsid w:val="00632D2F"/>
    <w:rsid w:val="00653564"/>
    <w:rsid w:val="00715BB4"/>
    <w:rsid w:val="00745595"/>
    <w:rsid w:val="007745C4"/>
    <w:rsid w:val="007E0A62"/>
    <w:rsid w:val="008071C5"/>
    <w:rsid w:val="008156AD"/>
    <w:rsid w:val="008479F4"/>
    <w:rsid w:val="008B19BB"/>
    <w:rsid w:val="008B5C43"/>
    <w:rsid w:val="00902483"/>
    <w:rsid w:val="00964F89"/>
    <w:rsid w:val="00A1052D"/>
    <w:rsid w:val="00A53AEF"/>
    <w:rsid w:val="00AB7F00"/>
    <w:rsid w:val="00AC51C3"/>
    <w:rsid w:val="00B46145"/>
    <w:rsid w:val="00BC6536"/>
    <w:rsid w:val="00C21DF9"/>
    <w:rsid w:val="00C22695"/>
    <w:rsid w:val="00CA555E"/>
    <w:rsid w:val="00CB2487"/>
    <w:rsid w:val="00D826C2"/>
    <w:rsid w:val="00DA4D61"/>
    <w:rsid w:val="00DB6EBE"/>
    <w:rsid w:val="00E63A02"/>
    <w:rsid w:val="00E9326E"/>
    <w:rsid w:val="00EC256D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1">
    <w:name w:val="heading 1"/>
    <w:basedOn w:val="a"/>
    <w:next w:val="a"/>
    <w:link w:val="10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2">
    <w:name w:val="heading 2"/>
    <w:basedOn w:val="1"/>
    <w:next w:val="a"/>
    <w:link w:val="20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3">
    <w:name w:val="heading 3"/>
    <w:basedOn w:val="a"/>
    <w:next w:val="a"/>
    <w:link w:val="30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10"/>
    <w:link w:val="3"/>
    <w:rsid w:val="00D826C2"/>
    <w:rPr>
      <w:rFonts w:asciiTheme="majorHAnsi" w:hAnsiTheme="majorHAnsi"/>
      <w:b/>
      <w:sz w:val="32"/>
      <w:szCs w:val="24"/>
    </w:rPr>
  </w:style>
  <w:style w:type="character" w:customStyle="1" w:styleId="10">
    <w:name w:val="標題 1 字元"/>
    <w:basedOn w:val="a0"/>
    <w:link w:val="1"/>
    <w:rsid w:val="00EC256D"/>
    <w:rPr>
      <w:rFonts w:asciiTheme="majorHAnsi" w:hAnsiTheme="majorHAnsi"/>
      <w:b/>
      <w:sz w:val="32"/>
      <w:szCs w:val="32"/>
    </w:rPr>
  </w:style>
  <w:style w:type="character" w:customStyle="1" w:styleId="20">
    <w:name w:val="標題 2 字元"/>
    <w:basedOn w:val="a0"/>
    <w:link w:val="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a3">
    <w:name w:val="Balloon Text"/>
    <w:basedOn w:val="a"/>
    <w:semiHidden/>
    <w:unhideWhenUsed/>
    <w:rsid w:val="0074559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826C2"/>
    <w:rPr>
      <w:color w:val="808080"/>
    </w:rPr>
  </w:style>
  <w:style w:type="table" w:styleId="a5">
    <w:name w:val="Table Grid"/>
    <w:basedOn w:val="a1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1">
    <w:name w:val="heading 1"/>
    <w:basedOn w:val="a"/>
    <w:next w:val="a"/>
    <w:link w:val="10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2">
    <w:name w:val="heading 2"/>
    <w:basedOn w:val="1"/>
    <w:next w:val="a"/>
    <w:link w:val="20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3">
    <w:name w:val="heading 3"/>
    <w:basedOn w:val="a"/>
    <w:next w:val="a"/>
    <w:link w:val="30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10"/>
    <w:link w:val="3"/>
    <w:rsid w:val="00D826C2"/>
    <w:rPr>
      <w:rFonts w:asciiTheme="majorHAnsi" w:hAnsiTheme="majorHAnsi"/>
      <w:b/>
      <w:sz w:val="32"/>
      <w:szCs w:val="24"/>
    </w:rPr>
  </w:style>
  <w:style w:type="character" w:customStyle="1" w:styleId="10">
    <w:name w:val="標題 1 字元"/>
    <w:basedOn w:val="a0"/>
    <w:link w:val="1"/>
    <w:rsid w:val="00EC256D"/>
    <w:rPr>
      <w:rFonts w:asciiTheme="majorHAnsi" w:hAnsiTheme="majorHAnsi"/>
      <w:b/>
      <w:sz w:val="32"/>
      <w:szCs w:val="32"/>
    </w:rPr>
  </w:style>
  <w:style w:type="character" w:customStyle="1" w:styleId="20">
    <w:name w:val="標題 2 字元"/>
    <w:basedOn w:val="a0"/>
    <w:link w:val="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a3">
    <w:name w:val="Balloon Text"/>
    <w:basedOn w:val="a"/>
    <w:semiHidden/>
    <w:unhideWhenUsed/>
    <w:rsid w:val="0074559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826C2"/>
    <w:rPr>
      <w:color w:val="808080"/>
    </w:rPr>
  </w:style>
  <w:style w:type="table" w:styleId="a5">
    <w:name w:val="Table Grid"/>
    <w:basedOn w:val="a1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302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SYNNEX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user</dc:creator>
  <cp:lastModifiedBy>user</cp:lastModifiedBy>
  <cp:revision>14</cp:revision>
  <cp:lastPrinted>2016-01-12T02:24:00Z</cp:lastPrinted>
  <dcterms:created xsi:type="dcterms:W3CDTF">2016-01-05T08:12:00Z</dcterms:created>
  <dcterms:modified xsi:type="dcterms:W3CDTF">2016-01-12T03:17:00Z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