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E1" w:rsidRDefault="00F037E1" w:rsidP="00532BAE">
      <w:pPr>
        <w:snapToGrid w:val="0"/>
        <w:spacing w:line="48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5596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105</w:t>
      </w:r>
      <w:r w:rsidRPr="009F5596">
        <w:rPr>
          <w:rFonts w:ascii="標楷體" w:eastAsia="標楷體" w:hAnsi="標楷體" w:hint="eastAsia"/>
          <w:b/>
          <w:color w:val="000000"/>
          <w:sz w:val="32"/>
          <w:szCs w:val="32"/>
        </w:rPr>
        <w:t>年度國民中小學本土語言教學支援工作人員</w:t>
      </w:r>
    </w:p>
    <w:p w:rsidR="00F037E1" w:rsidRPr="009F5596" w:rsidRDefault="00F037E1" w:rsidP="00532BAE">
      <w:pPr>
        <w:snapToGrid w:val="0"/>
        <w:spacing w:line="48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F5596">
        <w:rPr>
          <w:rFonts w:ascii="標楷體" w:eastAsia="標楷體" w:hAnsi="標楷體" w:hint="eastAsia"/>
          <w:b/>
          <w:color w:val="000000"/>
          <w:sz w:val="32"/>
          <w:szCs w:val="32"/>
        </w:rPr>
        <w:t>培訓研習計畫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F037E1" w:rsidRPr="009F5596" w:rsidRDefault="00F037E1" w:rsidP="002D74ED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2D74ED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教育部國民及學前教育署補助直轄市縣</w:t>
      </w:r>
      <w:r w:rsidRPr="002D74ED">
        <w:rPr>
          <w:rFonts w:ascii="標楷體" w:eastAsia="標楷體" w:hAnsi="標楷體"/>
          <w:color w:val="000000"/>
          <w:sz w:val="28"/>
          <w:szCs w:val="28"/>
        </w:rPr>
        <w:t>(</w:t>
      </w:r>
      <w:r w:rsidRPr="002D74ED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2D74ED">
        <w:rPr>
          <w:rFonts w:ascii="標楷體" w:eastAsia="標楷體" w:hAnsi="標楷體"/>
          <w:color w:val="000000"/>
          <w:sz w:val="28"/>
          <w:szCs w:val="28"/>
        </w:rPr>
        <w:t>)</w:t>
      </w:r>
      <w:r w:rsidRPr="002D74ED">
        <w:rPr>
          <w:rFonts w:ascii="標楷體" w:eastAsia="標楷體" w:hAnsi="標楷體" w:hint="eastAsia"/>
          <w:color w:val="000000"/>
          <w:sz w:val="28"/>
          <w:szCs w:val="28"/>
        </w:rPr>
        <w:t>推動國民中小學本土教育要點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二、本縣</w:t>
      </w:r>
      <w:r>
        <w:rPr>
          <w:rFonts w:ascii="標楷體" w:eastAsia="標楷體" w:hAnsi="標楷體"/>
          <w:color w:val="000000"/>
          <w:sz w:val="28"/>
          <w:szCs w:val="28"/>
        </w:rPr>
        <w:t>105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年度推動本土教育教學計畫。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一、為精進教學支援工作人員對閩南語教學之專業知能。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二、兼顧教師教學需要與生涯發展之需求，落實終身學習之理念。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一、指導單位：教育部。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二、主辦單位：嘉義縣政府。</w:t>
      </w:r>
    </w:p>
    <w:p w:rsidR="00F037E1" w:rsidRPr="00532BAE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三、承辦單位：</w:t>
      </w:r>
      <w:r w:rsidRPr="00C6352D">
        <w:rPr>
          <w:rFonts w:ascii="標楷體" w:eastAsia="標楷體" w:hAnsi="標楷體" w:hint="eastAsia"/>
          <w:sz w:val="28"/>
          <w:szCs w:val="28"/>
        </w:rPr>
        <w:t>嘉義縣新港鄉復興國民小學。</w:t>
      </w:r>
    </w:p>
    <w:p w:rsidR="00F037E1" w:rsidRPr="009F5596" w:rsidRDefault="00F037E1" w:rsidP="00532BAE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肆、研習日期：訂於</w:t>
      </w:r>
      <w:r w:rsidRPr="003524D2">
        <w:rPr>
          <w:rFonts w:ascii="標楷體" w:eastAsia="標楷體" w:hAnsi="標楷體"/>
          <w:sz w:val="28"/>
          <w:szCs w:val="28"/>
        </w:rPr>
        <w:t>105</w:t>
      </w:r>
      <w:r w:rsidRPr="003524D2">
        <w:rPr>
          <w:rFonts w:ascii="標楷體" w:eastAsia="標楷體" w:hAnsi="標楷體" w:hint="eastAsia"/>
          <w:sz w:val="28"/>
          <w:szCs w:val="28"/>
        </w:rPr>
        <w:t>年</w:t>
      </w:r>
      <w:r w:rsidRPr="003524D2">
        <w:rPr>
          <w:rFonts w:ascii="標楷體" w:eastAsia="標楷體" w:hAnsi="標楷體"/>
          <w:sz w:val="28"/>
          <w:szCs w:val="28"/>
        </w:rPr>
        <w:t>8</w:t>
      </w:r>
      <w:r w:rsidRPr="003524D2">
        <w:rPr>
          <w:rFonts w:ascii="標楷體" w:eastAsia="標楷體" w:hAnsi="標楷體" w:hint="eastAsia"/>
          <w:sz w:val="28"/>
          <w:szCs w:val="28"/>
        </w:rPr>
        <w:t>月</w:t>
      </w:r>
      <w:r w:rsidRPr="003524D2">
        <w:rPr>
          <w:rFonts w:ascii="標楷體" w:eastAsia="標楷體" w:hAnsi="標楷體"/>
          <w:sz w:val="28"/>
          <w:szCs w:val="28"/>
        </w:rPr>
        <w:t>15</w:t>
      </w:r>
      <w:r w:rsidRPr="003524D2">
        <w:rPr>
          <w:rFonts w:ascii="標楷體" w:eastAsia="標楷體" w:hAnsi="標楷體" w:hint="eastAsia"/>
          <w:sz w:val="28"/>
          <w:szCs w:val="28"/>
        </w:rPr>
        <w:t>日</w:t>
      </w:r>
      <w:r w:rsidRPr="003524D2">
        <w:rPr>
          <w:rFonts w:ascii="標楷體" w:eastAsia="標楷體" w:hAnsi="標楷體"/>
          <w:sz w:val="28"/>
          <w:szCs w:val="28"/>
        </w:rPr>
        <w:t>(</w:t>
      </w:r>
      <w:r w:rsidRPr="003524D2">
        <w:rPr>
          <w:rFonts w:ascii="標楷體" w:eastAsia="標楷體" w:hAnsi="標楷體" w:hint="eastAsia"/>
          <w:sz w:val="28"/>
          <w:szCs w:val="28"/>
        </w:rPr>
        <w:t>星期一</w:t>
      </w:r>
      <w:r w:rsidRPr="003524D2">
        <w:rPr>
          <w:rFonts w:ascii="標楷體" w:eastAsia="標楷體" w:hAnsi="標楷體"/>
          <w:sz w:val="28"/>
          <w:szCs w:val="28"/>
        </w:rPr>
        <w:t>)</w:t>
      </w:r>
      <w:r w:rsidRPr="003524D2">
        <w:rPr>
          <w:rFonts w:ascii="標楷體" w:eastAsia="標楷體" w:hAnsi="標楷體" w:hint="eastAsia"/>
          <w:sz w:val="28"/>
          <w:szCs w:val="28"/>
        </w:rPr>
        <w:t>起至</w:t>
      </w:r>
      <w:r w:rsidRPr="003524D2">
        <w:rPr>
          <w:rFonts w:ascii="標楷體" w:eastAsia="標楷體" w:hAnsi="標楷體"/>
          <w:sz w:val="28"/>
          <w:szCs w:val="28"/>
        </w:rPr>
        <w:t>105</w:t>
      </w:r>
      <w:r w:rsidRPr="003524D2">
        <w:rPr>
          <w:rFonts w:ascii="標楷體" w:eastAsia="標楷體" w:hAnsi="標楷體" w:hint="eastAsia"/>
          <w:sz w:val="28"/>
          <w:szCs w:val="28"/>
        </w:rPr>
        <w:t>年</w:t>
      </w:r>
      <w:r w:rsidRPr="003524D2">
        <w:rPr>
          <w:rFonts w:ascii="標楷體" w:eastAsia="標楷體" w:hAnsi="標楷體"/>
          <w:sz w:val="28"/>
          <w:szCs w:val="28"/>
        </w:rPr>
        <w:t>8</w:t>
      </w:r>
      <w:r w:rsidRPr="003524D2">
        <w:rPr>
          <w:rFonts w:ascii="標楷體" w:eastAsia="標楷體" w:hAnsi="標楷體" w:hint="eastAsia"/>
          <w:sz w:val="28"/>
          <w:szCs w:val="28"/>
        </w:rPr>
        <w:t>月</w:t>
      </w:r>
      <w:r w:rsidRPr="003524D2">
        <w:rPr>
          <w:rFonts w:ascii="標楷體" w:eastAsia="標楷體" w:hAnsi="標楷體"/>
          <w:sz w:val="28"/>
          <w:szCs w:val="28"/>
        </w:rPr>
        <w:t>19</w:t>
      </w:r>
      <w:r w:rsidRPr="003524D2">
        <w:rPr>
          <w:rFonts w:ascii="標楷體" w:eastAsia="標楷體" w:hAnsi="標楷體" w:hint="eastAsia"/>
          <w:sz w:val="28"/>
          <w:szCs w:val="28"/>
        </w:rPr>
        <w:t>日</w:t>
      </w:r>
      <w:r w:rsidRPr="003524D2">
        <w:rPr>
          <w:rFonts w:ascii="標楷體" w:eastAsia="標楷體" w:hAnsi="標楷體"/>
          <w:sz w:val="28"/>
          <w:szCs w:val="28"/>
        </w:rPr>
        <w:t>(</w:t>
      </w:r>
      <w:r w:rsidRPr="003524D2">
        <w:rPr>
          <w:rFonts w:ascii="標楷體" w:eastAsia="標楷體" w:hAnsi="標楷體" w:hint="eastAsia"/>
          <w:sz w:val="28"/>
          <w:szCs w:val="28"/>
        </w:rPr>
        <w:t>星期五</w:t>
      </w:r>
      <w:r w:rsidRPr="003524D2">
        <w:rPr>
          <w:rFonts w:ascii="標楷體" w:eastAsia="標楷體" w:hAnsi="標楷體"/>
          <w:sz w:val="28"/>
          <w:szCs w:val="28"/>
        </w:rPr>
        <w:t>)</w:t>
      </w:r>
      <w:r w:rsidRPr="003524D2">
        <w:rPr>
          <w:rFonts w:ascii="標楷體" w:eastAsia="標楷體" w:hAnsi="標楷體" w:hint="eastAsia"/>
          <w:sz w:val="28"/>
          <w:szCs w:val="28"/>
        </w:rPr>
        <w:t>止，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9F5596">
        <w:rPr>
          <w:rFonts w:ascii="標楷體" w:eastAsia="標楷體" w:hAnsi="標楷體"/>
          <w:color w:val="000000"/>
          <w:sz w:val="28"/>
          <w:szCs w:val="28"/>
        </w:rPr>
        <w:t>5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日，合計</w:t>
      </w:r>
      <w:r w:rsidRPr="009F5596">
        <w:rPr>
          <w:rFonts w:ascii="標楷體" w:eastAsia="標楷體" w:hAnsi="標楷體"/>
          <w:color w:val="000000"/>
          <w:sz w:val="28"/>
          <w:szCs w:val="28"/>
        </w:rPr>
        <w:t>36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小時。</w:t>
      </w:r>
    </w:p>
    <w:p w:rsidR="00F037E1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伍、研習地點：嘉義縣新港鄉復興國民小學視聽教室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37E1" w:rsidRPr="00111580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地址：嘉義縣新港鄉北崙村</w:t>
      </w:r>
      <w:r>
        <w:rPr>
          <w:rFonts w:ascii="標楷體" w:eastAsia="標楷體" w:hAnsi="標楷體"/>
          <w:color w:val="000000"/>
          <w:sz w:val="28"/>
          <w:szCs w:val="28"/>
        </w:rPr>
        <w:t>75-4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F037E1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陸、研習對象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報名者需傳真閩南語或客家語中高級認證證書至承辦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學校查核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F037E1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一、以已經取得閩南語或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客家語語言能力認證中高級以上者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含中</w:t>
      </w:r>
    </w:p>
    <w:p w:rsidR="00F037E1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高級、高級、專業級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，但尚未取得教學支援工作人員資格者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為主，共計</w:t>
      </w:r>
      <w:r w:rsidRPr="009F5596">
        <w:rPr>
          <w:rFonts w:ascii="標楷體" w:eastAsia="標楷體" w:hAnsi="標楷體"/>
          <w:color w:val="000000"/>
          <w:sz w:val="28"/>
          <w:szCs w:val="28"/>
        </w:rPr>
        <w:t>60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二、已經具備閩南語或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客家語教學支援工作人員資格者為輔。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柒、報名方式</w:t>
      </w:r>
    </w:p>
    <w:p w:rsidR="00F037E1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一、上網報名：即日起至</w:t>
      </w:r>
      <w:r w:rsidRPr="00C6352D">
        <w:rPr>
          <w:rFonts w:ascii="標楷體" w:eastAsia="標楷體" w:hAnsi="標楷體"/>
          <w:sz w:val="28"/>
          <w:szCs w:val="28"/>
        </w:rPr>
        <w:t>105</w:t>
      </w:r>
      <w:r w:rsidRPr="00C6352D">
        <w:rPr>
          <w:rFonts w:ascii="標楷體" w:eastAsia="標楷體" w:hAnsi="標楷體" w:hint="eastAsia"/>
          <w:sz w:val="28"/>
          <w:szCs w:val="28"/>
        </w:rPr>
        <w:t>年</w:t>
      </w:r>
      <w:r w:rsidRPr="00C6352D">
        <w:rPr>
          <w:rFonts w:ascii="標楷體" w:eastAsia="標楷體" w:hAnsi="標楷體"/>
          <w:sz w:val="28"/>
          <w:szCs w:val="28"/>
        </w:rPr>
        <w:t>8</w:t>
      </w:r>
      <w:r w:rsidRPr="00C6352D">
        <w:rPr>
          <w:rFonts w:ascii="標楷體" w:eastAsia="標楷體" w:hAnsi="標楷體" w:hint="eastAsia"/>
          <w:sz w:val="28"/>
          <w:szCs w:val="28"/>
        </w:rPr>
        <w:t>月</w:t>
      </w:r>
      <w:r w:rsidRPr="00C6352D">
        <w:rPr>
          <w:rFonts w:ascii="標楷體" w:eastAsia="標楷體" w:hAnsi="標楷體"/>
          <w:sz w:val="28"/>
          <w:szCs w:val="28"/>
        </w:rPr>
        <w:t>8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日前逕上「教師在職進修資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訊網」報名（</w:t>
      </w:r>
      <w:hyperlink r:id="rId7" w:history="1">
        <w:r w:rsidRPr="009F5596">
          <w:rPr>
            <w:rStyle w:val="Hyperlink"/>
            <w:rFonts w:ascii="標楷體" w:eastAsia="標楷體" w:hAnsi="標楷體"/>
            <w:color w:val="000000"/>
            <w:sz w:val="28"/>
            <w:szCs w:val="28"/>
          </w:rPr>
          <w:t>http://inservice.edu.tw</w:t>
        </w:r>
      </w:hyperlink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F037E1" w:rsidRPr="00111580" w:rsidRDefault="00F037E1" w:rsidP="00111580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二、採傳真報名</w:t>
      </w:r>
      <w:r w:rsidRPr="00C6352D">
        <w:rPr>
          <w:rFonts w:ascii="標楷體" w:eastAsia="標楷體" w:hAnsi="標楷體" w:hint="eastAsia"/>
          <w:sz w:val="28"/>
          <w:szCs w:val="28"/>
        </w:rPr>
        <w:t>：</w:t>
      </w:r>
      <w:r w:rsidRPr="00C6352D">
        <w:rPr>
          <w:rFonts w:ascii="標楷體" w:eastAsia="標楷體" w:hAnsi="標楷體"/>
          <w:sz w:val="28"/>
          <w:szCs w:val="28"/>
        </w:rPr>
        <w:t>05-3760061</w:t>
      </w:r>
      <w:r w:rsidRPr="00C6352D">
        <w:rPr>
          <w:rFonts w:ascii="標楷體" w:eastAsia="標楷體" w:hAnsi="標楷體" w:hint="eastAsia"/>
          <w:sz w:val="28"/>
          <w:szCs w:val="28"/>
        </w:rPr>
        <w:t>。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傳真後請再以電話確認</w:t>
      </w:r>
      <w:r>
        <w:rPr>
          <w:rFonts w:ascii="標楷體" w:eastAsia="標楷體" w:hAnsi="標楷體"/>
          <w:color w:val="000000"/>
          <w:sz w:val="28"/>
          <w:szCs w:val="28"/>
        </w:rPr>
        <w:t>05-3760424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捌、課程內容：如課程表【附件一】。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玖、經費來源：教育部推動國民中小學本土教育經費【附件二】。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拾、考核與獎勵</w:t>
      </w:r>
    </w:p>
    <w:p w:rsidR="00F037E1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ㄧ、全程參加研習並通過之人員，由主辦單位發給本土語言教學支</w:t>
      </w:r>
    </w:p>
    <w:p w:rsidR="00F037E1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援工作人員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證書。</w:t>
      </w:r>
    </w:p>
    <w:p w:rsidR="00F037E1" w:rsidRPr="00532BAE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二、參加時數未滿</w:t>
      </w:r>
      <w:r>
        <w:rPr>
          <w:rFonts w:ascii="標楷體" w:eastAsia="標楷體" w:hAnsi="標楷體"/>
          <w:color w:val="000000"/>
          <w:sz w:val="28"/>
          <w:szCs w:val="28"/>
        </w:rPr>
        <w:t>36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小時之人員，由主辦單位核予研習時數。</w:t>
      </w:r>
    </w:p>
    <w:p w:rsidR="00F037E1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、辦理本項研習工作人員，依本縣國民中小學校長教師職員獎勵</w:t>
      </w:r>
    </w:p>
    <w:p w:rsidR="00F037E1" w:rsidRPr="009F5596" w:rsidRDefault="00F037E1" w:rsidP="00532BAE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基準辦法敘獎（至多</w:t>
      </w:r>
      <w:r w:rsidRPr="009F5596">
        <w:rPr>
          <w:rFonts w:ascii="標楷體" w:eastAsia="標楷體" w:hAnsi="標楷體"/>
          <w:color w:val="000000"/>
          <w:sz w:val="28"/>
          <w:szCs w:val="28"/>
        </w:rPr>
        <w:t>12</w:t>
      </w: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人）。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拾壹、附則：本計畫奉教育部核定後實施，修正亦同。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主計：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rPr>
          <w:color w:val="000000"/>
        </w:rPr>
      </w:pPr>
    </w:p>
    <w:p w:rsidR="00F037E1" w:rsidRPr="009F5596" w:rsidRDefault="00F037E1" w:rsidP="00532BAE">
      <w:pPr>
        <w:ind w:firstLineChars="237" w:firstLine="569"/>
        <w:rPr>
          <w:color w:val="000000"/>
        </w:rPr>
      </w:pPr>
    </w:p>
    <w:p w:rsidR="00F037E1" w:rsidRPr="009F5596" w:rsidRDefault="00F037E1" w:rsidP="00532BAE">
      <w:pPr>
        <w:ind w:firstLineChars="237" w:firstLine="569"/>
        <w:rPr>
          <w:color w:val="000000"/>
        </w:rPr>
      </w:pPr>
    </w:p>
    <w:p w:rsidR="00F037E1" w:rsidRPr="009F5596" w:rsidRDefault="00F037E1" w:rsidP="00532BAE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  <w:r w:rsidRPr="009F5596">
        <w:rPr>
          <w:rFonts w:ascii="標楷體" w:eastAsia="標楷體" w:hAnsi="標楷體" w:hint="eastAsia"/>
          <w:b/>
          <w:color w:val="000000"/>
          <w:sz w:val="32"/>
          <w:szCs w:val="32"/>
        </w:rPr>
        <w:t>【附件一】課程表</w:t>
      </w:r>
    </w:p>
    <w:p w:rsidR="00F037E1" w:rsidRPr="00532BAE" w:rsidRDefault="00F037E1" w:rsidP="00532BA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F5596">
        <w:rPr>
          <w:rFonts w:ascii="標楷體" w:eastAsia="標楷體" w:hAnsi="標楷體" w:hint="eastAsia"/>
          <w:color w:val="000000"/>
          <w:sz w:val="28"/>
          <w:szCs w:val="28"/>
        </w:rPr>
        <w:t>※上課日期：</w:t>
      </w:r>
      <w:r w:rsidRPr="00C6352D">
        <w:rPr>
          <w:rFonts w:ascii="標楷體" w:eastAsia="標楷體" w:hAnsi="標楷體"/>
          <w:sz w:val="28"/>
          <w:szCs w:val="28"/>
        </w:rPr>
        <w:t>105</w:t>
      </w:r>
      <w:r w:rsidRPr="00C6352D">
        <w:rPr>
          <w:rFonts w:ascii="標楷體" w:eastAsia="標楷體" w:hAnsi="標楷體" w:hint="eastAsia"/>
          <w:sz w:val="28"/>
          <w:szCs w:val="28"/>
        </w:rPr>
        <w:t>年</w:t>
      </w:r>
      <w:r w:rsidRPr="00C6352D">
        <w:rPr>
          <w:rFonts w:ascii="標楷體" w:eastAsia="標楷體" w:hAnsi="標楷體"/>
          <w:sz w:val="28"/>
          <w:szCs w:val="28"/>
        </w:rPr>
        <w:t>8</w:t>
      </w:r>
      <w:r w:rsidRPr="00C6352D">
        <w:rPr>
          <w:rFonts w:ascii="標楷體" w:eastAsia="標楷體" w:hAnsi="標楷體" w:hint="eastAsia"/>
          <w:sz w:val="28"/>
          <w:szCs w:val="28"/>
        </w:rPr>
        <w:t>月</w:t>
      </w:r>
      <w:r w:rsidRPr="00C6352D">
        <w:rPr>
          <w:rFonts w:ascii="標楷體" w:eastAsia="標楷體" w:hAnsi="標楷體"/>
          <w:sz w:val="28"/>
          <w:szCs w:val="28"/>
        </w:rPr>
        <w:t>15</w:t>
      </w:r>
      <w:r w:rsidRPr="00C6352D">
        <w:rPr>
          <w:rFonts w:ascii="標楷體" w:eastAsia="標楷體" w:hAnsi="標楷體" w:hint="eastAsia"/>
          <w:sz w:val="28"/>
          <w:szCs w:val="28"/>
        </w:rPr>
        <w:t>日～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8"/>
          <w:attr w:name="Year" w:val="2016"/>
        </w:smartTagPr>
        <w:r w:rsidRPr="00C6352D">
          <w:rPr>
            <w:rFonts w:ascii="標楷體" w:eastAsia="標楷體" w:hAnsi="標楷體"/>
            <w:sz w:val="28"/>
            <w:szCs w:val="28"/>
          </w:rPr>
          <w:t>8</w:t>
        </w:r>
        <w:r w:rsidRPr="00C6352D">
          <w:rPr>
            <w:rFonts w:ascii="標楷體" w:eastAsia="標楷體" w:hAnsi="標楷體" w:hint="eastAsia"/>
            <w:sz w:val="28"/>
            <w:szCs w:val="28"/>
          </w:rPr>
          <w:t>月</w:t>
        </w:r>
        <w:r w:rsidRPr="00C6352D">
          <w:rPr>
            <w:rFonts w:ascii="標楷體" w:eastAsia="標楷體" w:hAnsi="標楷體"/>
            <w:sz w:val="28"/>
            <w:szCs w:val="28"/>
          </w:rPr>
          <w:t>19</w:t>
        </w:r>
        <w:r w:rsidRPr="00C6352D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C6352D">
        <w:rPr>
          <w:rFonts w:ascii="標楷體" w:eastAsia="標楷體" w:hAnsi="標楷體" w:hint="eastAsia"/>
          <w:sz w:val="28"/>
          <w:szCs w:val="28"/>
        </w:rPr>
        <w:t>，共</w:t>
      </w:r>
      <w:r w:rsidRPr="00532BAE">
        <w:rPr>
          <w:rFonts w:ascii="標楷體" w:eastAsia="標楷體" w:hAnsi="標楷體"/>
          <w:sz w:val="28"/>
          <w:szCs w:val="28"/>
        </w:rPr>
        <w:t>5</w:t>
      </w:r>
      <w:r w:rsidRPr="00532BAE">
        <w:rPr>
          <w:rFonts w:ascii="標楷體" w:eastAsia="標楷體" w:hAnsi="標楷體" w:hint="eastAsia"/>
          <w:sz w:val="28"/>
          <w:szCs w:val="28"/>
        </w:rPr>
        <w:t>日</w:t>
      </w:r>
    </w:p>
    <w:p w:rsidR="00F037E1" w:rsidRPr="009F5596" w:rsidRDefault="00F037E1" w:rsidP="00532BAE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※上課地點：嘉義縣新港鄉復興國民小學視聽教室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640"/>
        <w:gridCol w:w="1641"/>
        <w:gridCol w:w="1641"/>
        <w:gridCol w:w="1641"/>
        <w:gridCol w:w="1641"/>
      </w:tblGrid>
      <w:tr w:rsidR="00F037E1" w:rsidRPr="009F5596" w:rsidTr="00EE23D5">
        <w:trPr>
          <w:cantSplit/>
          <w:trHeight w:val="840"/>
          <w:jc w:val="center"/>
        </w:trPr>
        <w:tc>
          <w:tcPr>
            <w:tcW w:w="1300" w:type="dxa"/>
            <w:vMerge w:val="restart"/>
            <w:tcBorders>
              <w:tl2br w:val="single" w:sz="4" w:space="0" w:color="auto"/>
            </w:tcBorders>
          </w:tcPr>
          <w:p w:rsidR="00F037E1" w:rsidRPr="009F5596" w:rsidRDefault="00F037E1" w:rsidP="00951375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F037E1" w:rsidRPr="009F5596" w:rsidRDefault="00F037E1" w:rsidP="0095137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F037E1" w:rsidRPr="009F5596" w:rsidRDefault="00F037E1" w:rsidP="0095137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F037E1" w:rsidRPr="009F5596" w:rsidRDefault="00F037E1" w:rsidP="0095137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F037E1" w:rsidRPr="009F5596" w:rsidRDefault="00F037E1" w:rsidP="00951375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40" w:type="dxa"/>
            <w:vAlign w:val="center"/>
          </w:tcPr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6"/>
              </w:smartTagPr>
              <w:r w:rsidRPr="00C6352D">
                <w:rPr>
                  <w:rFonts w:ascii="標楷體" w:eastAsia="標楷體" w:hAnsi="標楷體"/>
                </w:rPr>
                <w:t>8</w:t>
              </w:r>
              <w:r w:rsidRPr="00C6352D">
                <w:rPr>
                  <w:rFonts w:ascii="標楷體" w:eastAsia="標楷體" w:hAnsi="標楷體" w:hint="eastAsia"/>
                </w:rPr>
                <w:t>月</w:t>
              </w:r>
              <w:r w:rsidRPr="00C6352D">
                <w:rPr>
                  <w:rFonts w:ascii="標楷體" w:eastAsia="標楷體" w:hAnsi="標楷體"/>
                </w:rPr>
                <w:t>15</w:t>
              </w:r>
              <w:r w:rsidRPr="00C6352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352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1641" w:type="dxa"/>
            <w:vAlign w:val="center"/>
          </w:tcPr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6"/>
              </w:smartTagPr>
              <w:r w:rsidRPr="00C6352D">
                <w:rPr>
                  <w:rFonts w:ascii="標楷體" w:eastAsia="標楷體" w:hAnsi="標楷體"/>
                </w:rPr>
                <w:t>8</w:t>
              </w:r>
              <w:r w:rsidRPr="00C6352D">
                <w:rPr>
                  <w:rFonts w:ascii="標楷體" w:eastAsia="標楷體" w:hAnsi="標楷體" w:hint="eastAsia"/>
                </w:rPr>
                <w:t>月</w:t>
              </w:r>
              <w:r w:rsidRPr="00C6352D">
                <w:rPr>
                  <w:rFonts w:ascii="標楷體" w:eastAsia="標楷體" w:hAnsi="標楷體"/>
                </w:rPr>
                <w:t>16</w:t>
              </w:r>
              <w:r w:rsidRPr="00C6352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352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1641" w:type="dxa"/>
            <w:vAlign w:val="center"/>
          </w:tcPr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6"/>
              </w:smartTagPr>
              <w:r w:rsidRPr="00C6352D">
                <w:rPr>
                  <w:rFonts w:ascii="標楷體" w:eastAsia="標楷體" w:hAnsi="標楷體"/>
                </w:rPr>
                <w:t>8</w:t>
              </w:r>
              <w:r w:rsidRPr="00C6352D">
                <w:rPr>
                  <w:rFonts w:ascii="標楷體" w:eastAsia="標楷體" w:hAnsi="標楷體" w:hint="eastAsia"/>
                </w:rPr>
                <w:t>月</w:t>
              </w:r>
              <w:r w:rsidRPr="00C6352D">
                <w:rPr>
                  <w:rFonts w:ascii="標楷體" w:eastAsia="標楷體" w:hAnsi="標楷體"/>
                </w:rPr>
                <w:t>17</w:t>
              </w:r>
              <w:r w:rsidRPr="00C6352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352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1641" w:type="dxa"/>
            <w:vAlign w:val="center"/>
          </w:tcPr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6"/>
              </w:smartTagPr>
              <w:r w:rsidRPr="00C6352D">
                <w:rPr>
                  <w:rFonts w:ascii="標楷體" w:eastAsia="標楷體" w:hAnsi="標楷體"/>
                </w:rPr>
                <w:t>8</w:t>
              </w:r>
              <w:r w:rsidRPr="00C6352D">
                <w:rPr>
                  <w:rFonts w:ascii="標楷體" w:eastAsia="標楷體" w:hAnsi="標楷體" w:hint="eastAsia"/>
                </w:rPr>
                <w:t>月</w:t>
              </w:r>
              <w:r w:rsidRPr="00C6352D">
                <w:rPr>
                  <w:rFonts w:ascii="標楷體" w:eastAsia="標楷體" w:hAnsi="標楷體"/>
                </w:rPr>
                <w:t>18</w:t>
              </w:r>
              <w:r w:rsidRPr="00C6352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352D">
              <w:rPr>
                <w:rFonts w:ascii="標楷體" w:eastAsia="標楷體" w:hAnsi="標楷體" w:hint="eastAsia"/>
              </w:rPr>
              <w:t>（星期四）</w:t>
            </w:r>
          </w:p>
        </w:tc>
        <w:tc>
          <w:tcPr>
            <w:tcW w:w="1641" w:type="dxa"/>
            <w:vAlign w:val="center"/>
          </w:tcPr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6"/>
              </w:smartTagPr>
              <w:r w:rsidRPr="00C6352D">
                <w:rPr>
                  <w:rFonts w:ascii="標楷體" w:eastAsia="標楷體" w:hAnsi="標楷體"/>
                </w:rPr>
                <w:t>8</w:t>
              </w:r>
              <w:r w:rsidRPr="00C6352D">
                <w:rPr>
                  <w:rFonts w:ascii="標楷體" w:eastAsia="標楷體" w:hAnsi="標楷體" w:hint="eastAsia"/>
                </w:rPr>
                <w:t>月</w:t>
              </w:r>
              <w:r w:rsidRPr="00C6352D">
                <w:rPr>
                  <w:rFonts w:ascii="標楷體" w:eastAsia="標楷體" w:hAnsi="標楷體"/>
                </w:rPr>
                <w:t>19</w:t>
              </w:r>
              <w:r w:rsidRPr="00C6352D">
                <w:rPr>
                  <w:rFonts w:ascii="標楷體" w:eastAsia="標楷體" w:hAnsi="標楷體" w:hint="eastAsia"/>
                </w:rPr>
                <w:t>日</w:t>
              </w:r>
            </w:smartTag>
          </w:p>
          <w:p w:rsidR="00F037E1" w:rsidRPr="00C6352D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6352D">
              <w:rPr>
                <w:rFonts w:ascii="標楷體" w:eastAsia="標楷體" w:hAnsi="標楷體" w:hint="eastAsia"/>
              </w:rPr>
              <w:t>（星期五）</w:t>
            </w:r>
          </w:p>
        </w:tc>
      </w:tr>
      <w:tr w:rsidR="00F037E1" w:rsidRPr="009F5596" w:rsidTr="00EE23D5">
        <w:trPr>
          <w:cantSplit/>
          <w:trHeight w:val="707"/>
          <w:jc w:val="center"/>
        </w:trPr>
        <w:tc>
          <w:tcPr>
            <w:tcW w:w="1300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0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課程及講師</w:t>
            </w:r>
          </w:p>
        </w:tc>
      </w:tr>
      <w:tr w:rsidR="00F037E1" w:rsidRPr="009F5596" w:rsidTr="00EE23D5">
        <w:trPr>
          <w:cantSplit/>
          <w:trHeight w:val="713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08:30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 xml:space="preserve">   </w:t>
            </w:r>
          </w:p>
          <w:p w:rsidR="00F037E1" w:rsidRPr="009F5596" w:rsidRDefault="00F037E1" w:rsidP="00951375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08:40</w:t>
            </w:r>
          </w:p>
        </w:tc>
        <w:tc>
          <w:tcPr>
            <w:tcW w:w="1640" w:type="dxa"/>
            <w:vAlign w:val="center"/>
          </w:tcPr>
          <w:p w:rsidR="00F037E1" w:rsidRPr="009F5596" w:rsidRDefault="00F037E1" w:rsidP="00951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報到始業式</w:t>
            </w:r>
          </w:p>
          <w:p w:rsidR="00F037E1" w:rsidRPr="00C6352D" w:rsidRDefault="00F037E1" w:rsidP="00951375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6352D">
              <w:rPr>
                <w:rFonts w:ascii="標楷體" w:eastAsia="標楷體" w:hAnsi="標楷體" w:hint="eastAsia"/>
                <w:sz w:val="20"/>
                <w:szCs w:val="20"/>
              </w:rPr>
              <w:t>復興國小</w:t>
            </w:r>
          </w:p>
          <w:p w:rsidR="00F037E1" w:rsidRPr="009F5596" w:rsidRDefault="00F037E1" w:rsidP="0095137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6352D">
              <w:rPr>
                <w:rFonts w:ascii="標楷體" w:eastAsia="標楷體" w:hAnsi="標楷體" w:hint="eastAsia"/>
                <w:sz w:val="20"/>
                <w:szCs w:val="20"/>
              </w:rPr>
              <w:t>呂其福</w:t>
            </w:r>
            <w:r w:rsidRPr="00C6352D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6352D">
              <w:rPr>
                <w:rFonts w:ascii="標楷體" w:eastAsia="標楷體" w:hAnsi="標楷體" w:hint="eastAsia"/>
                <w:sz w:val="20"/>
                <w:szCs w:val="20"/>
              </w:rPr>
              <w:t>校長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本土語言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多元評量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602F0">
              <w:rPr>
                <w:rFonts w:ascii="標楷體" w:eastAsia="標楷體" w:hAnsi="標楷體" w:hint="eastAsia"/>
              </w:rPr>
              <w:t>林錦花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教學活動設計與教案編寫</w:t>
            </w: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  <w:r w:rsidRPr="00111580">
              <w:rPr>
                <w:rFonts w:ascii="標楷體" w:eastAsia="標楷體" w:hAnsi="標楷體"/>
              </w:rPr>
              <w:t xml:space="preserve"> </w:t>
            </w:r>
          </w:p>
          <w:p w:rsidR="00F037E1" w:rsidRPr="001D5D7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11580">
              <w:rPr>
                <w:rFonts w:ascii="標楷體" w:eastAsia="標楷體" w:hAnsi="標楷體" w:hint="eastAsia"/>
              </w:rPr>
              <w:t>張素蓉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臺灣本土語言教學導論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蔡淑玲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EE23D5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學生認知</w:t>
            </w:r>
          </w:p>
          <w:p w:rsidR="00F037E1" w:rsidRPr="00EE23D5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發展與心理</w:t>
            </w:r>
          </w:p>
          <w:p w:rsidR="00F037E1" w:rsidRPr="00EE23D5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EE23D5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9F5596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23D5">
              <w:rPr>
                <w:rFonts w:ascii="標楷體" w:eastAsia="標楷體" w:hAnsi="標楷體" w:hint="eastAsia"/>
              </w:rPr>
              <w:t>蔡淑玲</w:t>
            </w:r>
          </w:p>
        </w:tc>
      </w:tr>
      <w:tr w:rsidR="00F037E1" w:rsidRPr="009F5596" w:rsidTr="00EE23D5">
        <w:trPr>
          <w:cantSplit/>
          <w:trHeight w:val="1893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08:40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10:10</w:t>
            </w:r>
          </w:p>
        </w:tc>
        <w:tc>
          <w:tcPr>
            <w:tcW w:w="1640" w:type="dxa"/>
            <w:vAlign w:val="center"/>
          </w:tcPr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本土語言能力指標解讀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/>
              </w:rPr>
              <w:t xml:space="preserve"> </w:t>
            </w:r>
            <w:r w:rsidRPr="00111580">
              <w:rPr>
                <w:rFonts w:ascii="標楷體" w:eastAsia="標楷體" w:hAnsi="標楷體" w:hint="eastAsia"/>
              </w:rPr>
              <w:t>韓</w:t>
            </w:r>
            <w:r w:rsidRPr="00111580">
              <w:rPr>
                <w:rFonts w:ascii="標楷體" w:eastAsia="標楷體" w:hAnsi="標楷體"/>
              </w:rPr>
              <w:t xml:space="preserve"> </w:t>
            </w:r>
            <w:r w:rsidRPr="00111580">
              <w:rPr>
                <w:rFonts w:ascii="標楷體" w:eastAsia="標楷體" w:hAnsi="標楷體" w:hint="eastAsia"/>
              </w:rPr>
              <w:t>滿</w:t>
            </w:r>
          </w:p>
        </w:tc>
        <w:tc>
          <w:tcPr>
            <w:tcW w:w="1641" w:type="dxa"/>
            <w:vMerge/>
            <w:vAlign w:val="center"/>
          </w:tcPr>
          <w:p w:rsidR="00F037E1" w:rsidRPr="00111580" w:rsidRDefault="00F037E1" w:rsidP="009513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1D5D70" w:rsidRDefault="00F037E1" w:rsidP="00951375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EE23D5" w:rsidRDefault="00F037E1" w:rsidP="009513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037E1" w:rsidRPr="009F5596" w:rsidTr="00EE23D5">
        <w:trPr>
          <w:cantSplit/>
          <w:trHeight w:val="1250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10:20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F037E1" w:rsidRPr="009F5596" w:rsidRDefault="00F037E1" w:rsidP="00951375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11:10</w:t>
            </w:r>
          </w:p>
        </w:tc>
        <w:tc>
          <w:tcPr>
            <w:tcW w:w="1640" w:type="dxa"/>
            <w:vMerge w:val="restart"/>
            <w:vAlign w:val="center"/>
          </w:tcPr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參考資料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介紹運用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580">
              <w:rPr>
                <w:rFonts w:ascii="標楷體" w:eastAsia="標楷體" w:hAnsi="標楷體" w:hint="eastAsia"/>
              </w:rPr>
              <w:t>韓</w:t>
            </w:r>
            <w:r w:rsidRPr="00111580">
              <w:rPr>
                <w:rFonts w:ascii="標楷體" w:eastAsia="標楷體" w:hAnsi="標楷體"/>
              </w:rPr>
              <w:t xml:space="preserve"> </w:t>
            </w:r>
            <w:r w:rsidRPr="00111580">
              <w:rPr>
                <w:rFonts w:ascii="標楷體" w:eastAsia="標楷體" w:hAnsi="標楷體" w:hint="eastAsia"/>
              </w:rPr>
              <w:t>滿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本土語言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演說指導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王靜文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學校課程</w:t>
            </w: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計畫編簒</w:t>
            </w: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D5D7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11580">
              <w:rPr>
                <w:rFonts w:ascii="標楷體" w:eastAsia="標楷體" w:hAnsi="標楷體"/>
              </w:rPr>
              <w:t xml:space="preserve"> </w:t>
            </w:r>
            <w:r w:rsidRPr="00111580">
              <w:rPr>
                <w:rFonts w:ascii="標楷體" w:eastAsia="標楷體" w:hAnsi="標楷體" w:hint="eastAsia"/>
              </w:rPr>
              <w:t>張素蓉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臺灣本土語言教學導論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蔡淑玲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資訊融入</w:t>
            </w: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與繪本教學</w:t>
            </w: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9F5596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580">
              <w:rPr>
                <w:rFonts w:ascii="標楷體" w:eastAsia="標楷體" w:hAnsi="標楷體" w:hint="eastAsia"/>
              </w:rPr>
              <w:t>蔡淑芬</w:t>
            </w:r>
          </w:p>
        </w:tc>
      </w:tr>
      <w:tr w:rsidR="00F037E1" w:rsidRPr="009F5596" w:rsidTr="00EE23D5">
        <w:trPr>
          <w:cantSplit/>
          <w:trHeight w:val="1404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11:10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1640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F123AB" w:rsidRDefault="00F037E1" w:rsidP="00951375">
            <w:pPr>
              <w:widowControl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EE23D5" w:rsidRDefault="00F037E1" w:rsidP="0095137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037E1" w:rsidRPr="009F5596" w:rsidTr="00EE23D5">
        <w:trPr>
          <w:trHeight w:val="780"/>
          <w:jc w:val="center"/>
        </w:trPr>
        <w:tc>
          <w:tcPr>
            <w:tcW w:w="1300" w:type="dxa"/>
            <w:shd w:val="clear" w:color="auto" w:fill="E6E6E6"/>
            <w:vAlign w:val="center"/>
          </w:tcPr>
          <w:p w:rsidR="00F037E1" w:rsidRPr="009F5596" w:rsidRDefault="00F037E1" w:rsidP="00951375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12:00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1640" w:type="dxa"/>
            <w:shd w:val="clear" w:color="auto" w:fill="E6E6E6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午餐及午休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午餐及午休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F037E1" w:rsidRPr="003D5F5C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D5F5C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F037E1" w:rsidRPr="00EE23D5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午餐及午休</w:t>
            </w:r>
          </w:p>
        </w:tc>
      </w:tr>
      <w:tr w:rsidR="00F037E1" w:rsidRPr="009F5596" w:rsidTr="00EE23D5">
        <w:trPr>
          <w:cantSplit/>
          <w:trHeight w:val="975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13:00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F037E1" w:rsidRPr="009F5596" w:rsidRDefault="00F037E1" w:rsidP="00951375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13:50</w:t>
            </w:r>
          </w:p>
        </w:tc>
        <w:tc>
          <w:tcPr>
            <w:tcW w:w="1640" w:type="dxa"/>
            <w:vMerge w:val="restart"/>
            <w:vAlign w:val="center"/>
          </w:tcPr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班級經營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與教室管理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111580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李順涼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本土語言融入領域統整教學</w:t>
            </w: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580">
              <w:rPr>
                <w:rFonts w:ascii="標楷體" w:eastAsia="標楷體" w:hAnsi="標楷體" w:hint="eastAsia"/>
              </w:rPr>
              <w:t>蔡淑芬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模擬教學</w:t>
            </w: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與實務演練</w:t>
            </w: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F123AB" w:rsidRDefault="00F037E1" w:rsidP="00E1372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111580">
              <w:rPr>
                <w:rFonts w:ascii="標楷體" w:eastAsia="標楷體" w:hAnsi="標楷體" w:hint="eastAsia"/>
              </w:rPr>
              <w:t>張素蓉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電腦文書處理與簡報系統介紹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蔡淑玲</w:t>
            </w:r>
          </w:p>
        </w:tc>
        <w:tc>
          <w:tcPr>
            <w:tcW w:w="1641" w:type="dxa"/>
            <w:vMerge w:val="restart"/>
            <w:vAlign w:val="center"/>
          </w:tcPr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教材教法</w:t>
            </w: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及資源運用</w:t>
            </w: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111580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11580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9F5596" w:rsidRDefault="00F037E1" w:rsidP="003D5F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11580">
              <w:rPr>
                <w:rFonts w:ascii="標楷體" w:eastAsia="標楷體" w:hAnsi="標楷體" w:hint="eastAsia"/>
              </w:rPr>
              <w:t>蔡淑芬</w:t>
            </w:r>
          </w:p>
        </w:tc>
      </w:tr>
      <w:tr w:rsidR="00F037E1" w:rsidRPr="009F5596" w:rsidTr="00EE23D5">
        <w:trPr>
          <w:cantSplit/>
          <w:trHeight w:val="1022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13:50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14:40</w:t>
            </w:r>
          </w:p>
        </w:tc>
        <w:tc>
          <w:tcPr>
            <w:tcW w:w="1640" w:type="dxa"/>
            <w:vMerge/>
            <w:vAlign w:val="center"/>
          </w:tcPr>
          <w:p w:rsidR="00F037E1" w:rsidRPr="00111580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EE23D5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037E1" w:rsidRPr="009F5596" w:rsidTr="00EE23D5">
        <w:trPr>
          <w:cantSplit/>
          <w:trHeight w:val="958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14:50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15:40</w:t>
            </w:r>
          </w:p>
        </w:tc>
        <w:tc>
          <w:tcPr>
            <w:tcW w:w="1640" w:type="dxa"/>
            <w:vMerge/>
            <w:vAlign w:val="center"/>
          </w:tcPr>
          <w:p w:rsidR="00F037E1" w:rsidRPr="00111580" w:rsidRDefault="00F037E1" w:rsidP="004D6D4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Merge w:val="restart"/>
            <w:vAlign w:val="center"/>
          </w:tcPr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學校行政與法令規章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E23D5">
              <w:rPr>
                <w:rFonts w:ascii="標楷體" w:eastAsia="標楷體" w:hAnsi="標楷體" w:hint="eastAsia"/>
              </w:rPr>
              <w:t>外聘講座－</w:t>
            </w:r>
          </w:p>
          <w:p w:rsidR="00F037E1" w:rsidRPr="00EE23D5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602F0">
              <w:rPr>
                <w:rFonts w:ascii="標楷體" w:eastAsia="標楷體" w:hAnsi="標楷體" w:hint="eastAsia"/>
              </w:rPr>
              <w:t>林錦花</w:t>
            </w: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F037E1" w:rsidRPr="009F5596" w:rsidTr="00EE23D5">
        <w:trPr>
          <w:cantSplit/>
          <w:trHeight w:val="1058"/>
          <w:jc w:val="center"/>
        </w:trPr>
        <w:tc>
          <w:tcPr>
            <w:tcW w:w="1300" w:type="dxa"/>
            <w:vAlign w:val="center"/>
          </w:tcPr>
          <w:p w:rsidR="00F037E1" w:rsidRPr="009F5596" w:rsidRDefault="00F037E1" w:rsidP="00951375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/>
                <w:color w:val="000000"/>
              </w:rPr>
              <w:t>15:40</w:t>
            </w:r>
            <w:r w:rsidRPr="009F5596">
              <w:rPr>
                <w:rFonts w:ascii="標楷體" w:eastAsia="標楷體" w:hAnsi="標楷體" w:hint="eastAsia"/>
                <w:color w:val="000000"/>
              </w:rPr>
              <w:t>～</w:t>
            </w:r>
            <w:r w:rsidRPr="009F5596">
              <w:rPr>
                <w:rFonts w:ascii="標楷體" w:eastAsia="標楷體" w:hAnsi="標楷體"/>
                <w:color w:val="000000"/>
              </w:rPr>
              <w:t>17:10</w:t>
            </w:r>
          </w:p>
        </w:tc>
        <w:tc>
          <w:tcPr>
            <w:tcW w:w="1640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641" w:type="dxa"/>
            <w:vAlign w:val="center"/>
          </w:tcPr>
          <w:p w:rsidR="00F037E1" w:rsidRPr="009F5596" w:rsidRDefault="00F037E1" w:rsidP="00B079D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641" w:type="dxa"/>
            <w:vMerge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F037E1" w:rsidRPr="009F5596" w:rsidRDefault="00F037E1" w:rsidP="0095137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F5596">
              <w:rPr>
                <w:rFonts w:ascii="標楷體" w:eastAsia="標楷體" w:hAnsi="標楷體" w:cs="細明體" w:hint="eastAsia"/>
                <w:color w:val="000000"/>
              </w:rPr>
              <w:t>評量</w:t>
            </w:r>
          </w:p>
        </w:tc>
      </w:tr>
    </w:tbl>
    <w:p w:rsidR="00F037E1" w:rsidRPr="00655FF2" w:rsidRDefault="00F037E1" w:rsidP="00655FF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55FF2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Pr="00655FF2">
        <w:rPr>
          <w:rFonts w:ascii="標楷體" w:eastAsia="標楷體" w:hAnsi="標楷體"/>
          <w:b/>
          <w:color w:val="000000"/>
          <w:sz w:val="32"/>
          <w:szCs w:val="32"/>
        </w:rPr>
        <w:t>105</w:t>
      </w:r>
      <w:r w:rsidRPr="00655FF2">
        <w:rPr>
          <w:rFonts w:ascii="標楷體" w:eastAsia="標楷體" w:hAnsi="標楷體" w:hint="eastAsia"/>
          <w:b/>
          <w:color w:val="000000"/>
          <w:sz w:val="32"/>
          <w:szCs w:val="32"/>
        </w:rPr>
        <w:t>年度國民中小學本土語言教學支援工作人員</w:t>
      </w:r>
    </w:p>
    <w:p w:rsidR="00F037E1" w:rsidRDefault="00F037E1" w:rsidP="00655FF2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55FF2">
        <w:rPr>
          <w:rFonts w:ascii="標楷體" w:eastAsia="標楷體" w:hAnsi="標楷體" w:hint="eastAsia"/>
          <w:b/>
          <w:color w:val="000000"/>
          <w:sz w:val="32"/>
          <w:szCs w:val="32"/>
        </w:rPr>
        <w:t>培訓研習報名表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52"/>
        <w:gridCol w:w="850"/>
        <w:gridCol w:w="3009"/>
      </w:tblGrid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</w:t>
            </w: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009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552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009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住家：</w:t>
            </w:r>
          </w:p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手機：</w:t>
            </w: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411" w:type="dxa"/>
            <w:gridSpan w:val="3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任教學校</w:t>
            </w:r>
          </w:p>
        </w:tc>
        <w:tc>
          <w:tcPr>
            <w:tcW w:w="6411" w:type="dxa"/>
            <w:gridSpan w:val="3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411" w:type="dxa"/>
            <w:gridSpan w:val="3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中高級認證</w:t>
            </w:r>
          </w:p>
          <w:p w:rsidR="00F037E1" w:rsidRPr="00243892" w:rsidRDefault="00F037E1" w:rsidP="00243892">
            <w:pPr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證書字號</w:t>
            </w:r>
          </w:p>
        </w:tc>
        <w:tc>
          <w:tcPr>
            <w:tcW w:w="6411" w:type="dxa"/>
            <w:gridSpan w:val="3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037E1" w:rsidTr="00243892">
        <w:tc>
          <w:tcPr>
            <w:tcW w:w="1951" w:type="dxa"/>
            <w:vAlign w:val="center"/>
          </w:tcPr>
          <w:p w:rsidR="00F037E1" w:rsidRPr="00243892" w:rsidRDefault="00F037E1" w:rsidP="00243892">
            <w:pPr>
              <w:snapToGrid w:val="0"/>
              <w:spacing w:line="6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6411" w:type="dxa"/>
            <w:gridSpan w:val="3"/>
            <w:vAlign w:val="center"/>
          </w:tcPr>
          <w:p w:rsidR="00F037E1" w:rsidRPr="00243892" w:rsidRDefault="00F037E1" w:rsidP="0024389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請將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報名表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閩南語或客家語中高級認證證書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傳真至復興國小</w:t>
            </w: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05-3760061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並以電話</w:t>
            </w:r>
            <w:r w:rsidRPr="00243892">
              <w:rPr>
                <w:rFonts w:ascii="標楷體" w:eastAsia="標楷體" w:hAnsi="標楷體"/>
                <w:color w:val="000000"/>
                <w:sz w:val="28"/>
                <w:szCs w:val="28"/>
              </w:rPr>
              <w:t>05-3760424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確認後方完成報名手續。</w:t>
            </w:r>
          </w:p>
          <w:p w:rsidR="00F037E1" w:rsidRPr="00243892" w:rsidRDefault="00F037E1" w:rsidP="0024389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在「教師在職進修資訊網」報名</w:t>
            </w:r>
            <w:hyperlink r:id="rId8" w:history="1">
              <w:r w:rsidRPr="00243892">
                <w:rPr>
                  <w:rStyle w:val="Hyperlink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者</w:t>
              </w:r>
            </w:hyperlink>
            <w:bookmarkStart w:id="0" w:name="_GoBack"/>
            <w:bookmarkEnd w:id="0"/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亦須繳驗閩南語或客家語中高級認證證書。</w:t>
            </w:r>
          </w:p>
          <w:p w:rsidR="00F037E1" w:rsidRPr="00243892" w:rsidRDefault="00F037E1" w:rsidP="00243892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本研習優先給通過閩南語或客家語中高級認證者參加</w:t>
            </w:r>
            <w:r w:rsidRPr="00243892">
              <w:rPr>
                <w:rFonts w:ascii="標楷體" w:eastAsia="標楷體" w:hAnsi="標楷體" w:hint="eastAsia"/>
                <w:sz w:val="28"/>
                <w:szCs w:val="28"/>
              </w:rPr>
              <w:t>，無中高級認證者亦可報名參加，惟須受名額限制，共</w:t>
            </w:r>
            <w:r w:rsidRPr="00243892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24389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F037E1" w:rsidRPr="00243892" w:rsidRDefault="00F037E1" w:rsidP="00243892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全程參與並通過研習者，持有中高級證書人員，</w:t>
            </w:r>
          </w:p>
          <w:p w:rsidR="00F037E1" w:rsidRPr="00243892" w:rsidRDefault="00F037E1" w:rsidP="00243892">
            <w:pPr>
              <w:pStyle w:val="ListParagraph"/>
              <w:snapToGrid w:val="0"/>
              <w:spacing w:line="360" w:lineRule="exact"/>
              <w:ind w:leftChars="0"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38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核發本土語言教學支援工作人員證書及研習時數；未持有中高級證書者，僅核發研習時數。</w:t>
            </w:r>
          </w:p>
        </w:tc>
      </w:tr>
    </w:tbl>
    <w:p w:rsidR="00F037E1" w:rsidRPr="00650F38" w:rsidRDefault="00F037E1" w:rsidP="00650F38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F037E1" w:rsidRPr="00650F38" w:rsidSect="00AA2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E1" w:rsidRDefault="00F037E1" w:rsidP="00532BAE">
      <w:r>
        <w:separator/>
      </w:r>
    </w:p>
  </w:endnote>
  <w:endnote w:type="continuationSeparator" w:id="0">
    <w:p w:rsidR="00F037E1" w:rsidRDefault="00F037E1" w:rsidP="0053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E1" w:rsidRDefault="00F037E1" w:rsidP="00532BAE">
      <w:r>
        <w:separator/>
      </w:r>
    </w:p>
  </w:footnote>
  <w:footnote w:type="continuationSeparator" w:id="0">
    <w:p w:rsidR="00F037E1" w:rsidRDefault="00F037E1" w:rsidP="00532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45EA"/>
    <w:multiLevelType w:val="hybridMultilevel"/>
    <w:tmpl w:val="2A1E31EE"/>
    <w:lvl w:ilvl="0" w:tplc="6D6669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BAE"/>
    <w:rsid w:val="00065841"/>
    <w:rsid w:val="000A691E"/>
    <w:rsid w:val="00111580"/>
    <w:rsid w:val="00114017"/>
    <w:rsid w:val="001450E0"/>
    <w:rsid w:val="00194155"/>
    <w:rsid w:val="001A2D4E"/>
    <w:rsid w:val="001C7B91"/>
    <w:rsid w:val="001D5D70"/>
    <w:rsid w:val="001D726F"/>
    <w:rsid w:val="00243892"/>
    <w:rsid w:val="00285794"/>
    <w:rsid w:val="002D74ED"/>
    <w:rsid w:val="002F654B"/>
    <w:rsid w:val="0030019C"/>
    <w:rsid w:val="0031560F"/>
    <w:rsid w:val="00317784"/>
    <w:rsid w:val="003524D2"/>
    <w:rsid w:val="003D5F5C"/>
    <w:rsid w:val="004D6D4C"/>
    <w:rsid w:val="005239DF"/>
    <w:rsid w:val="00526BF7"/>
    <w:rsid w:val="00532BAE"/>
    <w:rsid w:val="00553B85"/>
    <w:rsid w:val="00650F38"/>
    <w:rsid w:val="00655FF2"/>
    <w:rsid w:val="006B191E"/>
    <w:rsid w:val="006E2D3B"/>
    <w:rsid w:val="0092014A"/>
    <w:rsid w:val="00951375"/>
    <w:rsid w:val="009A5CC0"/>
    <w:rsid w:val="009D4DC1"/>
    <w:rsid w:val="009F5596"/>
    <w:rsid w:val="00A8522D"/>
    <w:rsid w:val="00AA2652"/>
    <w:rsid w:val="00AA3E02"/>
    <w:rsid w:val="00B079D5"/>
    <w:rsid w:val="00B15775"/>
    <w:rsid w:val="00B7252D"/>
    <w:rsid w:val="00BF66E0"/>
    <w:rsid w:val="00C50B76"/>
    <w:rsid w:val="00C6352D"/>
    <w:rsid w:val="00CB1B05"/>
    <w:rsid w:val="00CD5617"/>
    <w:rsid w:val="00CF55E7"/>
    <w:rsid w:val="00D3547D"/>
    <w:rsid w:val="00D602F0"/>
    <w:rsid w:val="00DF5C47"/>
    <w:rsid w:val="00E13721"/>
    <w:rsid w:val="00EE23D5"/>
    <w:rsid w:val="00F037E1"/>
    <w:rsid w:val="00F123AB"/>
    <w:rsid w:val="00F356E6"/>
    <w:rsid w:val="00F53D5F"/>
    <w:rsid w:val="00F5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A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BAE"/>
    <w:rPr>
      <w:rFonts w:cs="Times New Roman"/>
      <w:color w:val="003366"/>
      <w:u w:val="single"/>
    </w:rPr>
  </w:style>
  <w:style w:type="paragraph" w:styleId="Header">
    <w:name w:val="header"/>
    <w:basedOn w:val="Normal"/>
    <w:link w:val="HeaderChar"/>
    <w:uiPriority w:val="99"/>
    <w:rsid w:val="00532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2BA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2BAE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6352D"/>
    <w:pPr>
      <w:ind w:leftChars="200" w:left="480"/>
    </w:pPr>
  </w:style>
  <w:style w:type="table" w:styleId="TableGrid">
    <w:name w:val="Table Grid"/>
    <w:basedOn w:val="TableNormal"/>
    <w:uiPriority w:val="99"/>
    <w:rsid w:val="00655FF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&#65289;&#3277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4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sayungu</cp:lastModifiedBy>
  <cp:revision>17</cp:revision>
  <cp:lastPrinted>2016-05-03T01:30:00Z</cp:lastPrinted>
  <dcterms:created xsi:type="dcterms:W3CDTF">2015-09-18T03:24:00Z</dcterms:created>
  <dcterms:modified xsi:type="dcterms:W3CDTF">2016-07-15T02:42:00Z</dcterms:modified>
</cp:coreProperties>
</file>