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7B" w:rsidRPr="001771CA" w:rsidRDefault="00B0797B" w:rsidP="001771CA">
      <w:pPr>
        <w:spacing w:line="46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bookmarkStart w:id="0" w:name="_GoBack"/>
      <w:r w:rsidR="008724D2">
        <w:rPr>
          <w:rFonts w:ascii="標楷體" w:eastAsia="標楷體" w:hAnsi="標楷體" w:hint="eastAsia"/>
          <w:b/>
          <w:sz w:val="26"/>
          <w:szCs w:val="26"/>
        </w:rPr>
        <w:t>中華民國第五</w:t>
      </w:r>
      <w:r w:rsidR="00AA6955" w:rsidRPr="001771CA">
        <w:rPr>
          <w:rFonts w:ascii="標楷體" w:eastAsia="標楷體" w:hAnsi="標楷體" w:hint="eastAsia"/>
          <w:b/>
          <w:sz w:val="26"/>
          <w:szCs w:val="26"/>
        </w:rPr>
        <w:t>十</w:t>
      </w:r>
      <w:r w:rsidR="0051362C" w:rsidRPr="001771CA">
        <w:rPr>
          <w:rFonts w:ascii="標楷體" w:eastAsia="標楷體" w:hAnsi="標楷體" w:hint="eastAsia"/>
          <w:b/>
          <w:sz w:val="26"/>
          <w:szCs w:val="26"/>
        </w:rPr>
        <w:t>屆世界兒童畫展國內作品比賽徵集嘉義縣複</w:t>
      </w:r>
      <w:r w:rsidR="00222EB7" w:rsidRPr="001771CA">
        <w:rPr>
          <w:rFonts w:ascii="標楷體" w:eastAsia="標楷體" w:hAnsi="標楷體" w:hint="eastAsia"/>
          <w:b/>
          <w:sz w:val="26"/>
          <w:szCs w:val="26"/>
        </w:rPr>
        <w:t>賽實施計畫</w:t>
      </w:r>
      <w:bookmarkEnd w:id="0"/>
    </w:p>
    <w:p w:rsidR="00B0797B" w:rsidRPr="008724D2" w:rsidRDefault="00B0797B" w:rsidP="008724D2">
      <w:pPr>
        <w:pStyle w:val="aa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</w:rPr>
      </w:pPr>
      <w:r w:rsidRPr="008724D2">
        <w:rPr>
          <w:rFonts w:ascii="標楷體" w:eastAsia="標楷體" w:hAnsi="標楷體" w:hint="eastAsia"/>
        </w:rPr>
        <w:t>主</w:t>
      </w:r>
      <w:r w:rsidRPr="008724D2">
        <w:rPr>
          <w:rFonts w:ascii="標楷體" w:eastAsia="標楷體" w:hAnsi="標楷體"/>
        </w:rPr>
        <w:t xml:space="preserve">    </w:t>
      </w:r>
      <w:r w:rsidR="00222EB7" w:rsidRPr="008724D2">
        <w:rPr>
          <w:rFonts w:ascii="標楷體" w:eastAsia="標楷體" w:hAnsi="標楷體" w:hint="eastAsia"/>
        </w:rPr>
        <w:t>旨：</w:t>
      </w:r>
      <w:r w:rsidRPr="008724D2">
        <w:rPr>
          <w:rFonts w:ascii="標楷體" w:eastAsia="標楷體" w:hAnsi="標楷體" w:hint="eastAsia"/>
        </w:rPr>
        <w:t>提高兒童美術教育水準，促進國際文化交流、增進人類友誼和瞭解。</w:t>
      </w:r>
    </w:p>
    <w:p w:rsidR="00CD0080" w:rsidRPr="00CD0080" w:rsidRDefault="00B0797B" w:rsidP="00CD0080">
      <w:pPr>
        <w:pStyle w:val="aa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指導</w:t>
      </w:r>
      <w:r w:rsidR="0051362C" w:rsidRPr="00CD0080">
        <w:rPr>
          <w:rFonts w:ascii="標楷體" w:eastAsia="標楷體" w:hAnsi="標楷體" w:hint="eastAsia"/>
        </w:rPr>
        <w:t>單位：</w:t>
      </w:r>
      <w:r w:rsidR="00CD0080" w:rsidRPr="00CD0080">
        <w:rPr>
          <w:rFonts w:ascii="標楷體" w:eastAsia="標楷體" w:hAnsi="標楷體" w:hint="eastAsia"/>
        </w:rPr>
        <w:t>教育部、文化部、外交部、原民會、僑委會、臺北市、高雄市、新北</w:t>
      </w:r>
    </w:p>
    <w:p w:rsidR="00CD0080" w:rsidRPr="00CD0080" w:rsidRDefault="00CD0080" w:rsidP="00CD0080">
      <w:pPr>
        <w:spacing w:line="440" w:lineRule="exact"/>
        <w:ind w:left="567" w:firstLineChars="500" w:firstLine="120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市、桃園市、臺中市、臺南市政府教育局。</w:t>
      </w:r>
    </w:p>
    <w:p w:rsidR="00B0797B" w:rsidRPr="00CD0080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協辦單位：國立臺灣藝術教育館</w:t>
      </w:r>
      <w:r w:rsidR="00222EB7" w:rsidRPr="001771CA">
        <w:rPr>
          <w:rFonts w:ascii="標楷體" w:eastAsia="標楷體" w:hAnsi="標楷體" w:hint="eastAsia"/>
        </w:rPr>
        <w:t>、嘉義縣政府</w:t>
      </w:r>
      <w:r w:rsidRPr="001771CA">
        <w:rPr>
          <w:rFonts w:ascii="標楷體" w:eastAsia="標楷體" w:hAnsi="標楷體" w:hint="eastAsia"/>
        </w:rPr>
        <w:t>。</w:t>
      </w:r>
    </w:p>
    <w:p w:rsidR="00222EB7" w:rsidRPr="001771CA" w:rsidRDefault="00222EB7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承辦單位：嘉義縣梅山鄉梅北國民小學</w:t>
      </w:r>
      <w:r w:rsidR="001771CA">
        <w:rPr>
          <w:rFonts w:ascii="標楷體" w:eastAsia="標楷體" w:hAnsi="標楷體" w:hint="eastAsia"/>
        </w:rPr>
        <w:t>。</w:t>
      </w:r>
    </w:p>
    <w:p w:rsidR="00B0797B" w:rsidRPr="001771CA" w:rsidRDefault="00CD0080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徵集對象：嘉義縣</w:t>
      </w:r>
      <w:r w:rsidR="00B0797B" w:rsidRPr="001771CA">
        <w:rPr>
          <w:rFonts w:ascii="標楷體" w:eastAsia="標楷體" w:hAnsi="標楷體" w:hint="eastAsia"/>
        </w:rPr>
        <w:t>公私立國民中、小學在籍學生及幼兒園學生。</w:t>
      </w:r>
    </w:p>
    <w:p w:rsidR="00460B7E" w:rsidRPr="001771CA" w:rsidRDefault="001771CA" w:rsidP="001771CA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參加作品</w:t>
      </w:r>
    </w:p>
    <w:p w:rsidR="00CD0080" w:rsidRDefault="00CD0080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類別：不分類(寫意畫、寫生畫、水墨畫、貼畫、版畫、美術設計均可)。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</w:t>
      </w:r>
      <w:r w:rsidRPr="000D18A5">
        <w:rPr>
          <w:rFonts w:ascii="標楷體" w:eastAsia="標楷體" w:hAnsi="標楷體" w:hint="eastAsia"/>
        </w:rPr>
        <w:t>別：</w:t>
      </w:r>
      <w:r>
        <w:rPr>
          <w:rFonts w:ascii="標楷體" w:eastAsia="標楷體" w:hAnsi="標楷體" w:hint="eastAsia"/>
        </w:rPr>
        <w:t>國中組、國小1~6年級(共六組)、幼兒園組。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規格</w:t>
      </w:r>
    </w:p>
    <w:p w:rsidR="008724D2" w:rsidRDefault="008724D2" w:rsidP="008724D2">
      <w:pPr>
        <w:pStyle w:val="aa"/>
        <w:numPr>
          <w:ilvl w:val="0"/>
          <w:numId w:val="15"/>
        </w:numPr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個別創作40x55公分以內形狀不拘，可依畫題內容自行決定畫紙形狀</w:t>
      </w:r>
    </w:p>
    <w:p w:rsidR="008724D2" w:rsidRDefault="008724D2" w:rsidP="008724D2">
      <w:pPr>
        <w:pStyle w:val="aa"/>
        <w:numPr>
          <w:ilvl w:val="0"/>
          <w:numId w:val="15"/>
        </w:numPr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集體創作(全開紙為限，作者三</w:t>
      </w:r>
      <w:r w:rsidRPr="00CD0080">
        <w:rPr>
          <w:rFonts w:ascii="標楷體" w:eastAsia="標楷體" w:hAnsi="標楷體"/>
        </w:rPr>
        <w:t>—</w:t>
      </w:r>
      <w:r w:rsidRPr="00CD0080">
        <w:rPr>
          <w:rFonts w:ascii="標楷體" w:eastAsia="標楷體" w:hAnsi="標楷體" w:hint="eastAsia"/>
        </w:rPr>
        <w:t xml:space="preserve">四人為限)  </w:t>
      </w:r>
    </w:p>
    <w:p w:rsidR="008724D2" w:rsidRPr="00CD0080" w:rsidRDefault="008724D2" w:rsidP="008724D2">
      <w:pPr>
        <w:pStyle w:val="aa"/>
        <w:numPr>
          <w:ilvl w:val="0"/>
          <w:numId w:val="15"/>
        </w:numPr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水墨畫以能裱於四開圖畫紙上為限(並請裱妥)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主題內容：依下列主題內容自行命題創作</w:t>
      </w:r>
    </w:p>
    <w:p w:rsidR="008724D2" w:rsidRPr="00CD0080" w:rsidRDefault="008724D2" w:rsidP="008724D2">
      <w:pPr>
        <w:pStyle w:val="aa"/>
        <w:numPr>
          <w:ilvl w:val="0"/>
          <w:numId w:val="16"/>
        </w:numPr>
        <w:tabs>
          <w:tab w:val="left" w:pos="1265"/>
        </w:tabs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自由創作不拘內容(以兒童生活經驗，地方特色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等)</w:t>
      </w:r>
    </w:p>
    <w:p w:rsidR="008724D2" w:rsidRPr="00CD0080" w:rsidRDefault="008724D2" w:rsidP="008724D2">
      <w:pPr>
        <w:pStyle w:val="aa"/>
        <w:numPr>
          <w:ilvl w:val="0"/>
          <w:numId w:val="16"/>
        </w:numPr>
        <w:tabs>
          <w:tab w:val="left" w:pos="1265"/>
        </w:tabs>
        <w:spacing w:line="440" w:lineRule="exact"/>
        <w:ind w:leftChars="0" w:hanging="251"/>
        <w:rPr>
          <w:rFonts w:ascii="標楷體" w:eastAsia="標楷體" w:hAnsi="標楷體"/>
          <w:color w:val="000000" w:themeColor="text1"/>
        </w:rPr>
      </w:pPr>
      <w:r w:rsidRPr="00CD0080">
        <w:rPr>
          <w:rFonts w:ascii="標楷體" w:eastAsia="標楷體" w:hAnsi="標楷體" w:hint="eastAsia"/>
        </w:rPr>
        <w:t>原住民族文化特色(以原住民族生活景觀、人文活動祭儀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</w:t>
      </w:r>
      <w:r w:rsidRPr="00CD0080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自行命題</w:t>
      </w:r>
      <w:r w:rsidRPr="00CD0080">
        <w:rPr>
          <w:rFonts w:ascii="標楷體" w:eastAsia="標楷體" w:hAnsi="標楷體" w:hint="eastAsia"/>
          <w:color w:val="000000" w:themeColor="text1"/>
        </w:rPr>
        <w:t>)</w:t>
      </w:r>
    </w:p>
    <w:p w:rsidR="008724D2" w:rsidRDefault="008724D2" w:rsidP="008724D2">
      <w:pPr>
        <w:pStyle w:val="aa"/>
        <w:numPr>
          <w:ilvl w:val="0"/>
          <w:numId w:val="16"/>
        </w:numPr>
        <w:spacing w:afterLines="50" w:after="180" w:line="440" w:lineRule="exact"/>
        <w:ind w:leftChars="0" w:hanging="2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</w:t>
      </w:r>
      <w:r w:rsidRPr="00E542F7">
        <w:rPr>
          <w:rFonts w:ascii="標楷體" w:eastAsia="標楷體" w:hAnsi="標楷體" w:hint="eastAsia"/>
        </w:rPr>
        <w:t>灣港灣人文之美 (以港灣生態、港口人文景觀、港務貿易、港口城市多元面貌</w:t>
      </w:r>
      <w:r w:rsidRPr="00E542F7">
        <w:rPr>
          <w:rFonts w:ascii="標楷體" w:eastAsia="標楷體" w:hAnsi="標楷體"/>
        </w:rPr>
        <w:t>…</w:t>
      </w:r>
      <w:r w:rsidRPr="00E542F7">
        <w:rPr>
          <w:rFonts w:ascii="標楷體" w:eastAsia="標楷體" w:hAnsi="標楷體" w:hint="eastAsia"/>
        </w:rPr>
        <w:t>等自行命題)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標籤</w:t>
      </w:r>
      <w:r>
        <w:rPr>
          <w:rFonts w:ascii="標楷體" w:eastAsia="標楷體" w:hAnsi="標楷體" w:hint="eastAsia"/>
        </w:rPr>
        <w:t>統一</w:t>
      </w:r>
      <w:r w:rsidRPr="000D18A5">
        <w:rPr>
          <w:rFonts w:ascii="標楷體" w:eastAsia="標楷體" w:hAnsi="標楷體" w:hint="eastAsia"/>
        </w:rPr>
        <w:t>規格</w:t>
      </w:r>
      <w:r>
        <w:rPr>
          <w:rFonts w:ascii="標楷體" w:eastAsia="標楷體" w:hAnsi="標楷體" w:hint="eastAsia"/>
        </w:rPr>
        <w:t>以</w:t>
      </w:r>
      <w:r w:rsidRPr="001A111E">
        <w:rPr>
          <w:rFonts w:ascii="標楷體" w:eastAsia="標楷體" w:hAnsi="標楷體" w:hint="eastAsia"/>
          <w:b/>
        </w:rPr>
        <w:t>A4</w:t>
      </w:r>
      <w:r>
        <w:rPr>
          <w:rFonts w:ascii="標楷體" w:eastAsia="標楷體" w:hAnsi="標楷體" w:hint="eastAsia"/>
        </w:rPr>
        <w:t>大小為主。</w:t>
      </w:r>
      <w:r w:rsidRPr="000D18A5">
        <w:rPr>
          <w:rFonts w:ascii="標楷體" w:eastAsia="標楷體" w:hAnsi="標楷體" w:hint="eastAsia"/>
        </w:rPr>
        <w:t>如後表一式兩聯，</w:t>
      </w:r>
      <w:r w:rsidRPr="000D18A5">
        <w:rPr>
          <w:rFonts w:ascii="標楷體" w:eastAsia="標楷體" w:hAnsi="標楷體" w:hint="eastAsia"/>
          <w:b/>
        </w:rPr>
        <w:t>並以</w:t>
      </w:r>
      <w:r w:rsidRPr="001A111E">
        <w:rPr>
          <w:rFonts w:ascii="標楷體" w:eastAsia="標楷體" w:hAnsi="標楷體" w:hint="eastAsia"/>
          <w:b/>
          <w:u w:val="single"/>
        </w:rPr>
        <w:t>正楷打字</w:t>
      </w:r>
      <w:r>
        <w:rPr>
          <w:rFonts w:ascii="標楷體" w:eastAsia="標楷體" w:hAnsi="標楷體" w:hint="eastAsia"/>
          <w:b/>
        </w:rPr>
        <w:t>填入</w:t>
      </w:r>
      <w:r w:rsidRPr="000D18A5">
        <w:rPr>
          <w:rFonts w:ascii="標楷體" w:eastAsia="標楷體" w:hAnsi="標楷體" w:hint="eastAsia"/>
          <w:b/>
        </w:rPr>
        <w:t>各欄</w:t>
      </w:r>
      <w:r w:rsidRPr="000D18A5">
        <w:rPr>
          <w:rFonts w:ascii="標楷體" w:eastAsia="標楷體" w:hAnsi="標楷體" w:hint="eastAsia"/>
        </w:rPr>
        <w:t>，貼在作品背面右</w:t>
      </w:r>
      <w:r>
        <w:rPr>
          <w:rFonts w:ascii="標楷體" w:eastAsia="標楷體" w:hAnsi="標楷體" w:hint="eastAsia"/>
        </w:rPr>
        <w:t>下</w:t>
      </w:r>
      <w:r w:rsidRPr="000D18A5">
        <w:rPr>
          <w:rFonts w:ascii="標楷體" w:eastAsia="標楷體" w:hAnsi="標楷體" w:hint="eastAsia"/>
        </w:rPr>
        <w:t>角(指導老師限填一人)。</w:t>
      </w:r>
      <w:r w:rsidRPr="000D18A5">
        <w:rPr>
          <w:rFonts w:ascii="標楷體" w:eastAsia="標楷體" w:hAnsi="標楷體" w:hint="eastAsia"/>
          <w:b/>
        </w:rPr>
        <w:t>甲聯實貼</w:t>
      </w:r>
      <w:r w:rsidRPr="000D18A5">
        <w:rPr>
          <w:rFonts w:ascii="標楷體" w:eastAsia="標楷體" w:hAnsi="標楷體" w:hint="eastAsia"/>
        </w:rPr>
        <w:t>，</w:t>
      </w:r>
      <w:r w:rsidRPr="000D18A5">
        <w:rPr>
          <w:rFonts w:ascii="標楷體" w:eastAsia="標楷體" w:hAnsi="標楷體" w:hint="eastAsia"/>
          <w:b/>
        </w:rPr>
        <w:t>乙聯浮貼</w:t>
      </w:r>
      <w:r>
        <w:rPr>
          <w:rFonts w:ascii="標楷體" w:eastAsia="標楷體" w:hAnsi="標楷體" w:hint="eastAsia"/>
          <w:b/>
        </w:rPr>
        <w:t>(甲、乙聯請確實填妥一致)</w:t>
      </w:r>
      <w:r w:rsidRPr="000D18A5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送件日期</w:t>
      </w:r>
    </w:p>
    <w:p w:rsidR="00460B7E" w:rsidRPr="001771CA" w:rsidRDefault="00CD0080" w:rsidP="00CD0080">
      <w:pPr>
        <w:spacing w:line="460" w:lineRule="exact"/>
        <w:ind w:leftChars="236" w:left="1840" w:hangingChars="531" w:hanging="12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複選：各校自行辦理初選作品，</w:t>
      </w:r>
      <w:r w:rsidR="00E00433" w:rsidRPr="001771CA">
        <w:rPr>
          <w:rFonts w:ascii="標楷體" w:eastAsia="標楷體" w:hAnsi="標楷體" w:hint="eastAsia"/>
        </w:rPr>
        <w:t>參加複賽作品請</w:t>
      </w:r>
      <w:r w:rsidR="00460B7E" w:rsidRPr="001771CA">
        <w:rPr>
          <w:rFonts w:ascii="標楷體" w:eastAsia="標楷體" w:hAnsi="標楷體" w:hint="eastAsia"/>
        </w:rPr>
        <w:t>於民國</w:t>
      </w:r>
      <w:r w:rsidR="00460B7E" w:rsidRPr="00291851">
        <w:rPr>
          <w:rFonts w:ascii="標楷體" w:eastAsia="標楷體" w:hAnsi="標楷體"/>
          <w:b/>
          <w:color w:val="FF0000"/>
        </w:rPr>
        <w:t>10</w:t>
      </w:r>
      <w:r w:rsidR="00203489">
        <w:rPr>
          <w:rFonts w:ascii="標楷體" w:eastAsia="標楷體" w:hAnsi="標楷體" w:hint="eastAsia"/>
          <w:b/>
          <w:color w:val="FF0000"/>
        </w:rPr>
        <w:t>8</w:t>
      </w:r>
      <w:r w:rsidR="00460B7E" w:rsidRPr="00291851">
        <w:rPr>
          <w:rFonts w:ascii="標楷體" w:eastAsia="標楷體" w:hAnsi="標楷體" w:hint="eastAsia"/>
          <w:b/>
          <w:color w:val="FF0000"/>
        </w:rPr>
        <w:t>年</w:t>
      </w:r>
      <w:r w:rsidR="00460B7E" w:rsidRPr="00291851">
        <w:rPr>
          <w:rFonts w:ascii="標楷體" w:eastAsia="標楷體" w:hAnsi="標楷體"/>
          <w:b/>
          <w:color w:val="FF0000"/>
        </w:rPr>
        <w:t>4</w:t>
      </w:r>
      <w:r w:rsidR="00460B7E" w:rsidRPr="00291851">
        <w:rPr>
          <w:rFonts w:ascii="標楷體" w:eastAsia="標楷體" w:hAnsi="標楷體" w:hint="eastAsia"/>
          <w:b/>
          <w:color w:val="FF0000"/>
        </w:rPr>
        <w:t>月</w:t>
      </w:r>
      <w:r w:rsidR="00CC10AD">
        <w:rPr>
          <w:rFonts w:ascii="標楷體" w:eastAsia="標楷體" w:hAnsi="標楷體" w:hint="eastAsia"/>
          <w:b/>
          <w:color w:val="FF0000"/>
        </w:rPr>
        <w:t>1</w:t>
      </w:r>
      <w:r w:rsidR="00203489">
        <w:rPr>
          <w:rFonts w:ascii="標楷體" w:eastAsia="標楷體" w:hAnsi="標楷體" w:hint="eastAsia"/>
          <w:b/>
          <w:color w:val="FF0000"/>
        </w:rPr>
        <w:t>5</w:t>
      </w:r>
      <w:r w:rsidR="00460B7E" w:rsidRPr="00CC10AD">
        <w:rPr>
          <w:rFonts w:ascii="標楷體" w:eastAsia="標楷體" w:hAnsi="標楷體" w:hint="eastAsia"/>
          <w:b/>
          <w:color w:val="FF0000"/>
        </w:rPr>
        <w:t>日（星期</w:t>
      </w:r>
      <w:r w:rsidR="00835533">
        <w:rPr>
          <w:rFonts w:ascii="標楷體" w:eastAsia="標楷體" w:hAnsi="標楷體" w:hint="eastAsia"/>
          <w:b/>
          <w:color w:val="FF0000"/>
        </w:rPr>
        <w:t>一</w:t>
      </w:r>
      <w:r w:rsidR="00460B7E" w:rsidRPr="00CC10AD">
        <w:rPr>
          <w:rFonts w:ascii="標楷體" w:eastAsia="標楷體" w:hAnsi="標楷體" w:hint="eastAsia"/>
          <w:b/>
          <w:color w:val="FF0000"/>
        </w:rPr>
        <w:t>）</w:t>
      </w:r>
      <w:r w:rsidR="00460B7E" w:rsidRPr="001771CA">
        <w:rPr>
          <w:rFonts w:ascii="標楷體" w:eastAsia="標楷體" w:hAnsi="標楷體" w:hint="eastAsia"/>
          <w:b/>
        </w:rPr>
        <w:t>下班前，</w:t>
      </w:r>
      <w:r w:rsidR="00460B7E" w:rsidRPr="001771CA">
        <w:rPr>
          <w:rFonts w:ascii="標楷體" w:eastAsia="標楷體" w:hAnsi="標楷體" w:hint="eastAsia"/>
        </w:rPr>
        <w:t>寄(送)達本縣</w:t>
      </w:r>
      <w:r w:rsidR="00460B7E" w:rsidRPr="00CC10AD">
        <w:rPr>
          <w:rFonts w:ascii="標楷體" w:eastAsia="標楷體" w:hAnsi="標楷體" w:hint="eastAsia"/>
          <w:b/>
          <w:color w:val="FF0000"/>
        </w:rPr>
        <w:t>梅北國小總務處溫舒鈞小姐</w:t>
      </w:r>
      <w:r w:rsidR="00460B7E" w:rsidRPr="001771CA">
        <w:rPr>
          <w:rFonts w:ascii="標楷體" w:eastAsia="標楷體" w:hAnsi="標楷體" w:hint="eastAsia"/>
        </w:rPr>
        <w:t>收，</w:t>
      </w:r>
      <w:r w:rsidR="00460B7E" w:rsidRPr="00CC10AD">
        <w:rPr>
          <w:rFonts w:ascii="標楷體" w:eastAsia="標楷體" w:hAnsi="標楷體" w:hint="eastAsia"/>
          <w:color w:val="FF0000"/>
        </w:rPr>
        <w:t>郵寄信封上請註明</w:t>
      </w:r>
      <w:r w:rsidR="00203489">
        <w:rPr>
          <w:rFonts w:ascii="標楷體" w:eastAsia="標楷體" w:hAnsi="標楷體" w:hint="eastAsia"/>
          <w:color w:val="FF0000"/>
          <w:u w:val="single"/>
        </w:rPr>
        <w:t>第五</w:t>
      </w:r>
      <w:r w:rsidR="00460B7E" w:rsidRPr="00CC10AD">
        <w:rPr>
          <w:rFonts w:ascii="標楷體" w:eastAsia="標楷體" w:hAnsi="標楷體" w:hint="eastAsia"/>
          <w:color w:val="FF0000"/>
          <w:u w:val="single"/>
        </w:rPr>
        <w:t>十屆世界畫展參賽作品</w:t>
      </w:r>
      <w:r w:rsidR="00460B7E" w:rsidRPr="001771CA">
        <w:rPr>
          <w:rFonts w:ascii="標楷體" w:eastAsia="標楷體" w:hAnsi="標楷體" w:hint="eastAsia"/>
        </w:rPr>
        <w:t>，逾期不予受理（郵戳為憑）。</w:t>
      </w:r>
      <w:r w:rsidR="00460B7E" w:rsidRPr="00CF7BD9">
        <w:rPr>
          <w:rFonts w:ascii="標楷體" w:eastAsia="標楷體" w:hAnsi="標楷體" w:hint="eastAsia"/>
          <w:color w:val="FF0000"/>
        </w:rPr>
        <w:t>送件請繳交</w:t>
      </w:r>
      <w:r w:rsidR="00460B7E" w:rsidRPr="00807BAD">
        <w:rPr>
          <w:rFonts w:ascii="標楷體" w:eastAsia="標楷體" w:hAnsi="標楷體" w:hint="eastAsia"/>
          <w:color w:val="FF0000"/>
        </w:rPr>
        <w:t>作品清冊紙本</w:t>
      </w:r>
      <w:r w:rsidR="000D784A" w:rsidRPr="00807BAD">
        <w:rPr>
          <w:rFonts w:ascii="標楷體" w:eastAsia="標楷體" w:hAnsi="標楷體" w:hint="eastAsia"/>
          <w:color w:val="FF0000"/>
        </w:rPr>
        <w:t>並核章</w:t>
      </w:r>
      <w:r w:rsidR="00460B7E" w:rsidRPr="00807BAD">
        <w:rPr>
          <w:rFonts w:ascii="標楷體" w:eastAsia="標楷體" w:hAnsi="標楷體" w:hint="eastAsia"/>
          <w:color w:val="FF0000"/>
        </w:rPr>
        <w:t>，</w:t>
      </w:r>
      <w:r w:rsidR="000D784A" w:rsidRPr="00807BAD">
        <w:rPr>
          <w:rFonts w:ascii="標楷體" w:eastAsia="標楷體" w:hAnsi="標楷體" w:hint="eastAsia"/>
          <w:color w:val="FF0000"/>
        </w:rPr>
        <w:t>另</w:t>
      </w:r>
      <w:r w:rsidR="00460B7E" w:rsidRPr="00807BAD">
        <w:rPr>
          <w:rFonts w:ascii="標楷體" w:eastAsia="標楷體" w:hAnsi="標楷體" w:hint="eastAsia"/>
          <w:color w:val="FF0000"/>
        </w:rPr>
        <w:t>將</w:t>
      </w:r>
      <w:r w:rsidR="00460B7E" w:rsidRPr="00CF7BD9">
        <w:rPr>
          <w:rFonts w:ascii="標楷體" w:eastAsia="標楷體" w:hAnsi="標楷體" w:hint="eastAsia"/>
          <w:color w:val="FF0000"/>
        </w:rPr>
        <w:t>電子檔郵寄梅北國小公務信</w:t>
      </w:r>
      <w:r w:rsidR="007C72FD" w:rsidRPr="00CF7BD9">
        <w:rPr>
          <w:rFonts w:ascii="標楷體" w:eastAsia="標楷體" w:hAnsi="標楷體" w:hint="eastAsia"/>
          <w:color w:val="FF0000"/>
        </w:rPr>
        <w:t>箱</w:t>
      </w:r>
      <w:r w:rsidR="00460B7E" w:rsidRPr="00CF7BD9">
        <w:rPr>
          <w:rFonts w:ascii="標楷體" w:eastAsia="標楷體" w:hAnsi="標楷體" w:hint="eastAsia"/>
          <w:color w:val="FF0000"/>
        </w:rPr>
        <w:t>mbps@mail.cyc.edu.tw。</w:t>
      </w:r>
    </w:p>
    <w:p w:rsidR="00460B7E" w:rsidRPr="001771CA" w:rsidRDefault="00460B7E" w:rsidP="0072573C">
      <w:pPr>
        <w:spacing w:line="460" w:lineRule="exact"/>
        <w:ind w:leftChars="237" w:left="1318" w:hangingChars="312" w:hanging="749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</w:t>
      </w:r>
      <w:r w:rsidRPr="001771CA">
        <w:rPr>
          <w:rFonts w:ascii="標楷體" w:eastAsia="標楷體" w:hAnsi="標楷體"/>
        </w:rPr>
        <w:t>二</w:t>
      </w:r>
      <w:r w:rsidRPr="001771CA">
        <w:rPr>
          <w:rFonts w:ascii="標楷體" w:eastAsia="標楷體" w:hAnsi="標楷體" w:hint="eastAsia"/>
        </w:rPr>
        <w:t>)決選：民國10</w:t>
      </w:r>
      <w:r w:rsidR="00203489">
        <w:rPr>
          <w:rFonts w:ascii="標楷體" w:eastAsia="標楷體" w:hAnsi="標楷體" w:hint="eastAsia"/>
        </w:rPr>
        <w:t>8</w:t>
      </w:r>
      <w:r w:rsidRPr="001771CA">
        <w:rPr>
          <w:rFonts w:ascii="標楷體" w:eastAsia="標楷體" w:hAnsi="標楷體" w:hint="eastAsia"/>
        </w:rPr>
        <w:t>年5</w:t>
      </w:r>
      <w:r w:rsidR="00550D3D" w:rsidRPr="001771CA">
        <w:rPr>
          <w:rFonts w:ascii="標楷體" w:eastAsia="標楷體" w:hAnsi="標楷體" w:hint="eastAsia"/>
        </w:rPr>
        <w:t>月</w:t>
      </w:r>
      <w:r w:rsidR="00CD0080">
        <w:rPr>
          <w:rFonts w:ascii="標楷體" w:eastAsia="標楷體" w:hAnsi="標楷體" w:hint="eastAsia"/>
        </w:rPr>
        <w:t>下</w:t>
      </w:r>
      <w:r w:rsidRPr="001771CA">
        <w:rPr>
          <w:rFonts w:ascii="標楷體" w:eastAsia="標楷體" w:hAnsi="標楷體" w:hint="eastAsia"/>
        </w:rPr>
        <w:t>旬在臺北市。</w:t>
      </w:r>
    </w:p>
    <w:p w:rsidR="00460B7E" w:rsidRPr="00CD0080" w:rsidRDefault="00CD0080" w:rsidP="00CD0080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評選與</w:t>
      </w:r>
      <w:r w:rsidR="00460B7E" w:rsidRPr="00CD0080">
        <w:rPr>
          <w:rFonts w:ascii="標楷體" w:eastAsia="標楷體" w:hAnsi="標楷體" w:hint="eastAsia"/>
        </w:rPr>
        <w:t>獎勵</w:t>
      </w:r>
      <w:r>
        <w:rPr>
          <w:rFonts w:ascii="標楷體" w:eastAsia="標楷體" w:hAnsi="標楷體" w:hint="eastAsia"/>
        </w:rPr>
        <w:t>辦法</w:t>
      </w:r>
    </w:p>
    <w:p w:rsidR="00CD0080" w:rsidRDefault="00CD0080" w:rsidP="00CD0080">
      <w:pPr>
        <w:spacing w:line="460" w:lineRule="exac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選出各年級參加數</w:t>
      </w:r>
      <w:r w:rsidR="00460B7E" w:rsidRPr="00291851">
        <w:rPr>
          <w:rFonts w:ascii="標楷體" w:eastAsia="標楷體" w:hAnsi="標楷體" w:hint="eastAsia"/>
          <w:color w:val="FF0000"/>
        </w:rPr>
        <w:t>五分之一</w:t>
      </w:r>
      <w:r w:rsidR="00460B7E" w:rsidRPr="001771CA">
        <w:rPr>
          <w:rFonts w:ascii="標楷體" w:eastAsia="標楷體" w:hAnsi="標楷體" w:hint="eastAsia"/>
        </w:rPr>
        <w:t>作品參加決選。</w:t>
      </w:r>
    </w:p>
    <w:p w:rsidR="00CD0080" w:rsidRDefault="00CD0080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60B7E" w:rsidRPr="001771CA">
        <w:rPr>
          <w:rFonts w:ascii="標楷體" w:eastAsia="標楷體" w:hAnsi="標楷體" w:hint="eastAsia"/>
        </w:rPr>
        <w:t>各年級複賽錄取</w:t>
      </w:r>
      <w:r w:rsidR="00460B7E" w:rsidRPr="00291851">
        <w:rPr>
          <w:rFonts w:ascii="標楷體" w:eastAsia="標楷體" w:hAnsi="標楷體" w:hint="eastAsia"/>
          <w:color w:val="FF0000"/>
        </w:rPr>
        <w:t>『特優獎』十名，『優選獎』二十名</w:t>
      </w:r>
      <w:r w:rsidR="00342306" w:rsidRPr="00291851">
        <w:rPr>
          <w:rFonts w:ascii="標楷體" w:eastAsia="標楷體" w:hAnsi="標楷體" w:hint="eastAsia"/>
          <w:color w:val="FF0000"/>
        </w:rPr>
        <w:t>、</w:t>
      </w:r>
      <w:r w:rsidR="00550D3D" w:rsidRPr="00291851">
        <w:rPr>
          <w:rFonts w:ascii="標楷體" w:eastAsia="標楷體" w:hAnsi="標楷體" w:hint="eastAsia"/>
          <w:color w:val="FF0000"/>
        </w:rPr>
        <w:t>『佳作獎』</w:t>
      </w:r>
      <w:r w:rsidR="00342306" w:rsidRPr="00291851">
        <w:rPr>
          <w:rFonts w:ascii="標楷體" w:eastAsia="標楷體" w:hAnsi="標楷體" w:hint="eastAsia"/>
          <w:color w:val="FF0000"/>
        </w:rPr>
        <w:t>若干名</w:t>
      </w:r>
      <w:r w:rsidR="00460B7E" w:rsidRPr="001771CA">
        <w:rPr>
          <w:rFonts w:ascii="標楷體" w:eastAsia="標楷體" w:hAnsi="標楷體" w:hint="eastAsia"/>
        </w:rPr>
        <w:t>（獎勵名額視各組複賽作品數量增刪），得獎作者由縣府頒發參賽學生獎狀，以</w:t>
      </w:r>
      <w:r w:rsidR="00460B7E" w:rsidRPr="001771CA">
        <w:rPr>
          <w:rFonts w:ascii="標楷體" w:eastAsia="標楷體" w:hAnsi="標楷體" w:hint="eastAsia"/>
        </w:rPr>
        <w:lastRenderedPageBreak/>
        <w:t>資鼓勵。</w:t>
      </w:r>
    </w:p>
    <w:p w:rsidR="00460B7E" w:rsidRPr="001771CA" w:rsidRDefault="00460B7E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（三）榮獲全國決賽特優獎（相當於第一名）、優選獎</w:t>
      </w:r>
      <w:r w:rsidR="00342306" w:rsidRPr="001771CA">
        <w:rPr>
          <w:rFonts w:ascii="標楷體" w:eastAsia="標楷體" w:hAnsi="標楷體" w:hint="eastAsia"/>
        </w:rPr>
        <w:t>（相當於第二名）</w:t>
      </w:r>
      <w:r w:rsidRPr="001771CA">
        <w:rPr>
          <w:rFonts w:ascii="標楷體" w:eastAsia="標楷體" w:hAnsi="標楷體" w:hint="eastAsia"/>
        </w:rPr>
        <w:t>之指導老師，依「嘉義縣國民中小學校長教師職員獎勵基準」給予敘獎鼓勵。</w:t>
      </w:r>
    </w:p>
    <w:p w:rsidR="00460B7E" w:rsidRPr="00291851" w:rsidRDefault="00460B7E" w:rsidP="00291851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291851">
        <w:rPr>
          <w:rFonts w:ascii="標楷體" w:eastAsia="標楷體" w:hAnsi="標楷體" w:hint="eastAsia"/>
        </w:rPr>
        <w:t>注意事項</w:t>
      </w:r>
    </w:p>
    <w:p w:rsidR="00460B7E" w:rsidRPr="00CE5C01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  <w:color w:val="FF0000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一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參加作品如有臨摹或成人加筆或曾經參加比賽之作品均不予評選，</w:t>
      </w:r>
      <w:r w:rsidRPr="00CE5C01">
        <w:rPr>
          <w:rFonts w:ascii="標楷體" w:eastAsia="標楷體" w:hAnsi="標楷體" w:hint="eastAsia"/>
          <w:color w:val="FF0000"/>
        </w:rPr>
        <w:t>冒名頂替之作品並追究責任</w:t>
      </w:r>
      <w:r w:rsidRPr="00CE5C01">
        <w:rPr>
          <w:rFonts w:ascii="標楷體" w:eastAsia="標楷體" w:hAnsi="標楷體" w:hint="eastAsia"/>
        </w:rPr>
        <w:t>。</w:t>
      </w:r>
    </w:p>
    <w:p w:rsidR="00460B7E" w:rsidRPr="001771CA" w:rsidRDefault="00460B7E" w:rsidP="0072573C">
      <w:pPr>
        <w:spacing w:line="460" w:lineRule="exact"/>
        <w:ind w:leftChars="237" w:left="600" w:hangingChars="13" w:hanging="31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二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  <w:b/>
          <w:color w:val="FF0000"/>
        </w:rPr>
        <w:t>每一學童限參加一件</w:t>
      </w:r>
      <w:r w:rsidRPr="001771CA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三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參加決賽</w:t>
      </w:r>
      <w:r w:rsidRPr="001771CA">
        <w:rPr>
          <w:rFonts w:ascii="標楷體" w:eastAsia="標楷體" w:hAnsi="標楷體" w:hint="eastAsia"/>
          <w:b/>
          <w:color w:val="FF0000"/>
        </w:rPr>
        <w:t>作品均不退還如需留原作請勿參加</w:t>
      </w:r>
      <w:r w:rsidRPr="001771CA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eastAsia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四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全國決賽獲佳作以上（含優選獎、特優獎）之得獎作品，主辦單位有權複製或製作成各種文宣事務用品（畫冊、光碟、網路、軟體</w:t>
      </w:r>
      <w:r w:rsidRPr="001771CA">
        <w:rPr>
          <w:rFonts w:eastAsia="標楷體" w:hint="eastAsia"/>
        </w:rPr>
        <w:t>：：）發行，得獎人不得異議。</w:t>
      </w:r>
    </w:p>
    <w:p w:rsidR="00460B7E" w:rsidRPr="001771CA" w:rsidRDefault="00460B7E" w:rsidP="00291851">
      <w:pPr>
        <w:pStyle w:val="a5"/>
        <w:numPr>
          <w:ilvl w:val="0"/>
          <w:numId w:val="1"/>
        </w:numPr>
        <w:tabs>
          <w:tab w:val="clear" w:pos="480"/>
          <w:tab w:val="num" w:pos="533"/>
          <w:tab w:val="left" w:pos="709"/>
        </w:tabs>
        <w:spacing w:line="460" w:lineRule="exact"/>
        <w:ind w:leftChars="0" w:left="533" w:firstLineChars="0"/>
        <w:rPr>
          <w:rFonts w:ascii="標楷體" w:eastAsia="標楷體" w:hAnsi="標楷體"/>
          <w:spacing w:val="-20"/>
          <w:kern w:val="16"/>
        </w:rPr>
      </w:pPr>
      <w:r w:rsidRPr="0018270F">
        <w:rPr>
          <w:rFonts w:ascii="標楷體" w:eastAsia="標楷體" w:hAnsi="標楷體" w:hint="eastAsia"/>
        </w:rPr>
        <w:t>本實施計畫簽奉縣長核定後實施，修正時亦同</w:t>
      </w:r>
      <w:r w:rsidRPr="001771CA">
        <w:rPr>
          <w:rFonts w:ascii="標楷體" w:eastAsia="標楷體" w:hAnsi="標楷體" w:hint="eastAsia"/>
          <w:spacing w:val="-20"/>
          <w:kern w:val="16"/>
        </w:rPr>
        <w:t>。</w:t>
      </w: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877243" w:rsidRDefault="00877243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Pr="00877243" w:rsidRDefault="005C3997" w:rsidP="00877243">
      <w:pPr>
        <w:ind w:left="1020" w:hanging="540"/>
        <w:rPr>
          <w:rFonts w:eastAsia="標楷體"/>
          <w:sz w:val="18"/>
        </w:rPr>
      </w:pPr>
    </w:p>
    <w:p w:rsidR="00877243" w:rsidRDefault="00877243" w:rsidP="00877243">
      <w:pPr>
        <w:ind w:left="1020" w:hanging="540"/>
        <w:rPr>
          <w:rFonts w:eastAsia="標楷體"/>
          <w:sz w:val="18"/>
        </w:rPr>
      </w:pPr>
    </w:p>
    <w:p w:rsidR="008F7D15" w:rsidRPr="0001465B" w:rsidRDefault="0001465B" w:rsidP="00877243">
      <w:pPr>
        <w:ind w:left="1020" w:hanging="540"/>
        <w:rPr>
          <w:rFonts w:eastAsia="標楷體"/>
        </w:rPr>
      </w:pPr>
      <w:r w:rsidRPr="0001465B">
        <w:rPr>
          <w:rFonts w:eastAsia="標楷體" w:hint="eastAsia"/>
        </w:rPr>
        <w:lastRenderedPageBreak/>
        <w:t>附件：</w:t>
      </w:r>
    </w:p>
    <w:p w:rsidR="00291851" w:rsidRPr="0066027C" w:rsidRDefault="00291851" w:rsidP="00291851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E0B22" wp14:editId="7B6DFCCD">
                <wp:simplePos x="0" y="0"/>
                <wp:positionH relativeFrom="column">
                  <wp:posOffset>5299767</wp:posOffset>
                </wp:positionH>
                <wp:positionV relativeFrom="paragraph">
                  <wp:posOffset>222712</wp:posOffset>
                </wp:positionV>
                <wp:extent cx="1371600" cy="3429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E0B2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7.3pt;margin-top:17.55pt;width:10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sLtA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2D25F" wp14:editId="017D623A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D25F" id="Text Box 8" o:spid="_x0000_s1027" type="#_x0000_t202" style="position:absolute;left:0;text-align:left;margin-left:245.9pt;margin-top:17.9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/p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" filled="f" stroked="f">
                <v:textbox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="008F7D15">
        <w:rPr>
          <w:rFonts w:eastAsia="標楷體" w:hint="eastAsia"/>
        </w:rPr>
        <w:t>50</w:t>
      </w:r>
      <w:r w:rsidRPr="0066027C">
        <w:rPr>
          <w:rFonts w:ascii="標楷體" w:eastAsia="標楷體" w:hAnsi="Arial" w:cs="Arial" w:hint="eastAsia"/>
        </w:rPr>
        <w:t>屆世界兒童畫展</w:t>
      </w:r>
    </w:p>
    <w:p w:rsidR="00291851" w:rsidRPr="0066027C" w:rsidRDefault="00291851" w:rsidP="00291851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975C5" wp14:editId="2347D432">
                <wp:simplePos x="0" y="0"/>
                <wp:positionH relativeFrom="column">
                  <wp:posOffset>505806</wp:posOffset>
                </wp:positionH>
                <wp:positionV relativeFrom="paragraph">
                  <wp:posOffset>201064</wp:posOffset>
                </wp:positionV>
                <wp:extent cx="4793673" cy="7620"/>
                <wp:effectExtent l="0" t="0" r="26035" b="3048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3673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8D808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15.85pt" to="41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t6JQIAAEY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8F7D15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D9DBC" wp14:editId="4F1913C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9DBC" id="Text Box 27" o:spid="_x0000_s1028" type="#_x0000_t202" style="position:absolute;left:0;text-align:left;margin-left:306.15pt;margin-top:15.3pt;width:34.8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fT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GhD9ayfAYGKwkE&#10;A5rC4IMNo9/hj1EPYyTF+ueWKoZR81FAH8TAVTt33IFMZhEc1LlkfS6hoqglTCcAG7dLM86qbaf4&#10;pgZbY+cJeQe9U3FHa9tko1/7joNR4aLbjzU7i87PTus0fB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K8mX07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6027C" w:rsidRDefault="00291851" w:rsidP="00F97C6D">
            <w:pPr>
              <w:spacing w:line="300" w:lineRule="exact"/>
              <w:ind w:left="357"/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3F06F" wp14:editId="0B0BCB43">
                <wp:simplePos x="0" y="0"/>
                <wp:positionH relativeFrom="column">
                  <wp:posOffset>-106680</wp:posOffset>
                </wp:positionH>
                <wp:positionV relativeFrom="paragraph">
                  <wp:posOffset>69215</wp:posOffset>
                </wp:positionV>
                <wp:extent cx="442595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F06F" id="Text Box 3" o:spid="_x0000_s1029" type="#_x0000_t202" style="position:absolute;margin-left:-8.4pt;margin-top:5.45pt;width:34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LOuA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EBCDBD9" wp14:editId="0E4B00A2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E41DB" id="Line 9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x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owF8M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AE09B" wp14:editId="51C77C3D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E09B" id="Text Box 11" o:spid="_x0000_s1030" type="#_x0000_t202" style="position:absolute;margin-left:-385.85pt;margin-top:9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pPr>
        <w:jc w:val="center"/>
        <w:rPr>
          <w:rFonts w:ascii="標楷體" w:eastAsia="標楷體" w:hAnsi="Arial" w:cs="Arial"/>
          <w:sz w:val="28"/>
        </w:rPr>
      </w:pPr>
    </w:p>
    <w:p w:rsidR="00291851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F61982" wp14:editId="383D78E7">
                <wp:simplePos x="0" y="0"/>
                <wp:positionH relativeFrom="column">
                  <wp:posOffset>604520</wp:posOffset>
                </wp:positionH>
                <wp:positionV relativeFrom="paragraph">
                  <wp:posOffset>219709</wp:posOffset>
                </wp:positionV>
                <wp:extent cx="560070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9D017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6pt,17.3pt" to="488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291851" w:rsidRDefault="00291851" w:rsidP="00291851">
      <w:pPr>
        <w:jc w:val="center"/>
        <w:rPr>
          <w:rFonts w:ascii="標楷體" w:eastAsia="標楷體" w:hAnsi="Arial" w:cs="Arial"/>
        </w:rPr>
      </w:pPr>
    </w:p>
    <w:p w:rsidR="00291851" w:rsidRPr="00571050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40651" wp14:editId="17832772">
                <wp:simplePos x="0" y="0"/>
                <wp:positionH relativeFrom="column">
                  <wp:posOffset>5233670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0651" id="Text Box 17" o:spid="_x0000_s1031" type="#_x0000_t202" style="position:absolute;left:0;text-align:left;margin-left:412.1pt;margin-top:4.2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y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="008F7D15">
        <w:rPr>
          <w:rFonts w:ascii="標楷體" w:eastAsia="標楷體" w:hAnsi="Arial" w:cs="Arial" w:hint="eastAsia"/>
        </w:rPr>
        <w:t>50</w:t>
      </w:r>
      <w:r w:rsidRPr="0066027C">
        <w:rPr>
          <w:rFonts w:ascii="標楷體" w:eastAsia="標楷體" w:hAnsi="Arial" w:cs="Arial" w:hint="eastAsia"/>
        </w:rPr>
        <w:t>屆世界兒童畫展</w: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D07F9" wp14:editId="4677A0D7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07F9" id="Text Box 13" o:spid="_x0000_s1032" type="#_x0000_t202" style="position:absolute;left:0;text-align:left;margin-left:243.45pt;margin-top:16.8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g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Z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JiD6BG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:rsidR="00291851" w:rsidRDefault="00291851" w:rsidP="0029185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8F7D15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060776" wp14:editId="5759130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0776" id="Text Box 23" o:spid="_x0000_s1033" type="#_x0000_t202" style="position:absolute;left:0;text-align:left;margin-left:306.15pt;margin-top:15.3pt;width:34.8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on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j916J7cC&#10;AADD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020C7" w:rsidRDefault="00291851" w:rsidP="00F97C6D">
            <w:pPr>
              <w:spacing w:line="300" w:lineRule="exact"/>
              <w:ind w:left="357"/>
              <w:rPr>
                <w:sz w:val="28"/>
              </w:rPr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F53D58" w:rsidRPr="001C1A78" w:rsidRDefault="00291851" w:rsidP="00291851">
      <w:pPr>
        <w:ind w:left="1020" w:hanging="540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D54CC" wp14:editId="3D1AFE43">
                <wp:simplePos x="0" y="0"/>
                <wp:positionH relativeFrom="column">
                  <wp:posOffset>-96520</wp:posOffset>
                </wp:positionH>
                <wp:positionV relativeFrom="paragraph">
                  <wp:posOffset>569595</wp:posOffset>
                </wp:positionV>
                <wp:extent cx="47244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54CC" id="Text Box 4" o:spid="_x0000_s1034" type="#_x0000_t202" style="position:absolute;left:0;text-align:left;margin-left:-7.6pt;margin-top:44.85pt;width:37.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D58" w:rsidRPr="001C1A78" w:rsidSect="00F53D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FC" w:rsidRDefault="008D09FC" w:rsidP="00584022">
      <w:r>
        <w:separator/>
      </w:r>
    </w:p>
  </w:endnote>
  <w:endnote w:type="continuationSeparator" w:id="0">
    <w:p w:rsidR="008D09FC" w:rsidRDefault="008D09FC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FC" w:rsidRDefault="008D09FC" w:rsidP="00584022">
      <w:r>
        <w:separator/>
      </w:r>
    </w:p>
  </w:footnote>
  <w:footnote w:type="continuationSeparator" w:id="0">
    <w:p w:rsidR="008D09FC" w:rsidRDefault="008D09FC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 w15:restartNumberingAfterBreak="0">
    <w:nsid w:val="10C16FE6"/>
    <w:multiLevelType w:val="hybridMultilevel"/>
    <w:tmpl w:val="44F497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E1A0B"/>
    <w:multiLevelType w:val="hybridMultilevel"/>
    <w:tmpl w:val="A22C05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6149F6"/>
    <w:multiLevelType w:val="hybridMultilevel"/>
    <w:tmpl w:val="447EF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88221B"/>
    <w:multiLevelType w:val="hybridMultilevel"/>
    <w:tmpl w:val="EC7ABA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BF4522"/>
    <w:multiLevelType w:val="hybridMultilevel"/>
    <w:tmpl w:val="A22A9556"/>
    <w:lvl w:ilvl="0" w:tplc="3CD652F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BD7403"/>
    <w:multiLevelType w:val="hybridMultilevel"/>
    <w:tmpl w:val="F61A0E7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62F6A0F"/>
    <w:multiLevelType w:val="hybridMultilevel"/>
    <w:tmpl w:val="1A7EDE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254730"/>
    <w:multiLevelType w:val="hybridMultilevel"/>
    <w:tmpl w:val="97949D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75145F6E"/>
    <w:multiLevelType w:val="singleLevel"/>
    <w:tmpl w:val="FD147B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lang w:val="en-US"/>
      </w:rPr>
    </w:lvl>
  </w:abstractNum>
  <w:abstractNum w:abstractNumId="12" w15:restartNumberingAfterBreak="0">
    <w:nsid w:val="79947A2E"/>
    <w:multiLevelType w:val="hybridMultilevel"/>
    <w:tmpl w:val="65A281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041117"/>
    <w:multiLevelType w:val="hybridMultilevel"/>
    <w:tmpl w:val="9B64EAB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5"/>
    <w:rsid w:val="000061DE"/>
    <w:rsid w:val="0001465B"/>
    <w:rsid w:val="000668A7"/>
    <w:rsid w:val="000C5999"/>
    <w:rsid w:val="000D6FBD"/>
    <w:rsid w:val="000D784A"/>
    <w:rsid w:val="00102DD1"/>
    <w:rsid w:val="00121D63"/>
    <w:rsid w:val="00124055"/>
    <w:rsid w:val="001665A6"/>
    <w:rsid w:val="001771CA"/>
    <w:rsid w:val="0018270F"/>
    <w:rsid w:val="001C1A78"/>
    <w:rsid w:val="00203489"/>
    <w:rsid w:val="00222EB7"/>
    <w:rsid w:val="00291851"/>
    <w:rsid w:val="002A2381"/>
    <w:rsid w:val="00334E5E"/>
    <w:rsid w:val="00342306"/>
    <w:rsid w:val="00346A4D"/>
    <w:rsid w:val="00353FEB"/>
    <w:rsid w:val="00406143"/>
    <w:rsid w:val="00416573"/>
    <w:rsid w:val="004535DE"/>
    <w:rsid w:val="00460B7E"/>
    <w:rsid w:val="0051362C"/>
    <w:rsid w:val="00550D3D"/>
    <w:rsid w:val="0055536E"/>
    <w:rsid w:val="00584022"/>
    <w:rsid w:val="00585841"/>
    <w:rsid w:val="00597A83"/>
    <w:rsid w:val="005C3997"/>
    <w:rsid w:val="005C7E8A"/>
    <w:rsid w:val="005D29AF"/>
    <w:rsid w:val="00682700"/>
    <w:rsid w:val="00685870"/>
    <w:rsid w:val="006F1D06"/>
    <w:rsid w:val="006F43C6"/>
    <w:rsid w:val="0072573C"/>
    <w:rsid w:val="00762389"/>
    <w:rsid w:val="007C449E"/>
    <w:rsid w:val="007C72FD"/>
    <w:rsid w:val="00807BAD"/>
    <w:rsid w:val="00835533"/>
    <w:rsid w:val="008724D2"/>
    <w:rsid w:val="00877243"/>
    <w:rsid w:val="008D09FC"/>
    <w:rsid w:val="008F7D15"/>
    <w:rsid w:val="00922015"/>
    <w:rsid w:val="00924764"/>
    <w:rsid w:val="009571B4"/>
    <w:rsid w:val="0099726C"/>
    <w:rsid w:val="009C1481"/>
    <w:rsid w:val="00A16241"/>
    <w:rsid w:val="00A30C03"/>
    <w:rsid w:val="00A46E2C"/>
    <w:rsid w:val="00A542FE"/>
    <w:rsid w:val="00A80452"/>
    <w:rsid w:val="00AA6955"/>
    <w:rsid w:val="00AE5D40"/>
    <w:rsid w:val="00B0517F"/>
    <w:rsid w:val="00B0797B"/>
    <w:rsid w:val="00B24356"/>
    <w:rsid w:val="00B36197"/>
    <w:rsid w:val="00B92D1C"/>
    <w:rsid w:val="00BA3630"/>
    <w:rsid w:val="00BD7E69"/>
    <w:rsid w:val="00C01D67"/>
    <w:rsid w:val="00C173F4"/>
    <w:rsid w:val="00C47B81"/>
    <w:rsid w:val="00C671DA"/>
    <w:rsid w:val="00CA4CAC"/>
    <w:rsid w:val="00CC10AD"/>
    <w:rsid w:val="00CD0080"/>
    <w:rsid w:val="00CE5C01"/>
    <w:rsid w:val="00CF7BD9"/>
    <w:rsid w:val="00CF7E3F"/>
    <w:rsid w:val="00D0438E"/>
    <w:rsid w:val="00D07492"/>
    <w:rsid w:val="00DF6C66"/>
    <w:rsid w:val="00E00433"/>
    <w:rsid w:val="00E157D4"/>
    <w:rsid w:val="00E5309A"/>
    <w:rsid w:val="00E7651F"/>
    <w:rsid w:val="00EB5461"/>
    <w:rsid w:val="00EF6F04"/>
    <w:rsid w:val="00F11134"/>
    <w:rsid w:val="00F53D58"/>
    <w:rsid w:val="00F76208"/>
    <w:rsid w:val="00FD710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5934B2-B8DD-41AF-BC22-E07EC74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C5ED-21EA-439E-A43E-1C556C70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</Template>
  <TotalTime>0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quan</cp:lastModifiedBy>
  <cp:revision>2</cp:revision>
  <cp:lastPrinted>2016-03-07T08:40:00Z</cp:lastPrinted>
  <dcterms:created xsi:type="dcterms:W3CDTF">2019-03-08T03:34:00Z</dcterms:created>
  <dcterms:modified xsi:type="dcterms:W3CDTF">2019-03-08T03:34:00Z</dcterms:modified>
</cp:coreProperties>
</file>