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B4" w:rsidRPr="00715BB4" w:rsidRDefault="00A76081" w:rsidP="00902483">
      <w:pPr>
        <w:spacing w:line="440" w:lineRule="exact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嘉義縣</w:t>
      </w:r>
      <w:r w:rsidR="00715BB4">
        <w:rPr>
          <w:rFonts w:hint="eastAsia"/>
          <w:sz w:val="32"/>
          <w:szCs w:val="32"/>
          <w:lang w:eastAsia="zh-TW"/>
        </w:rPr>
        <w:t>水上國小</w:t>
      </w:r>
      <w:r w:rsidR="00D24389">
        <w:rPr>
          <w:rFonts w:hint="eastAsia"/>
          <w:sz w:val="32"/>
          <w:szCs w:val="32"/>
          <w:lang w:eastAsia="zh-TW"/>
        </w:rPr>
        <w:t>10</w:t>
      </w:r>
      <w:r>
        <w:rPr>
          <w:rFonts w:hint="eastAsia"/>
          <w:sz w:val="32"/>
          <w:szCs w:val="32"/>
          <w:lang w:eastAsia="zh-TW"/>
        </w:rPr>
        <w:t>6</w:t>
      </w:r>
      <w:r w:rsidR="00D24389">
        <w:rPr>
          <w:rFonts w:hint="eastAsia"/>
          <w:sz w:val="32"/>
          <w:szCs w:val="32"/>
          <w:lang w:eastAsia="zh-TW"/>
        </w:rPr>
        <w:t>年度英語夏</w:t>
      </w:r>
      <w:r w:rsidR="00715BB4">
        <w:rPr>
          <w:rFonts w:hint="eastAsia"/>
          <w:sz w:val="32"/>
          <w:szCs w:val="32"/>
          <w:lang w:eastAsia="zh-TW"/>
        </w:rPr>
        <w:t>令營活動計畫與報名表</w:t>
      </w:r>
    </w:p>
    <w:p w:rsidR="00902483" w:rsidRPr="00902483" w:rsidRDefault="00715BB4" w:rsidP="00481FD4">
      <w:pPr>
        <w:widowControl w:val="0"/>
        <w:spacing w:line="44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bCs/>
          <w:kern w:val="2"/>
          <w:sz w:val="28"/>
          <w:szCs w:val="28"/>
          <w:lang w:eastAsia="zh-TW"/>
        </w:rPr>
        <w:t>一、</w:t>
      </w:r>
      <w:r w:rsidRPr="00715BB4">
        <w:rPr>
          <w:rFonts w:ascii="標楷體" w:eastAsia="標楷體" w:hAnsi="標楷體" w:hint="eastAsia"/>
          <w:b/>
          <w:bCs/>
          <w:kern w:val="2"/>
          <w:sz w:val="28"/>
          <w:szCs w:val="28"/>
          <w:lang w:eastAsia="zh-TW"/>
        </w:rPr>
        <w:t>活動目標</w:t>
      </w:r>
      <w:r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</w:p>
    <w:p w:rsidR="00D24389" w:rsidRDefault="00902483" w:rsidP="00DB6EBE">
      <w:pPr>
        <w:widowControl w:val="0"/>
        <w:spacing w:line="440" w:lineRule="exact"/>
        <w:ind w:left="1471" w:hangingChars="525" w:hanging="147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</w:t>
      </w:r>
      <w:r w:rsidR="00D24389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　　</w:t>
      </w:r>
      <w:r w:rsidR="00DB6EBE">
        <w:rPr>
          <w:rFonts w:ascii="標楷體" w:eastAsia="標楷體" w:hAnsi="標楷體" w:hint="eastAsia"/>
          <w:bCs/>
          <w:sz w:val="28"/>
          <w:szCs w:val="28"/>
          <w:lang w:eastAsia="zh-TW"/>
        </w:rPr>
        <w:t>為有效運用本校外籍教師人力，提供</w:t>
      </w:r>
      <w:r w:rsidR="000B1024"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學生</w:t>
      </w:r>
      <w:r w:rsidR="00DB6EBE">
        <w:rPr>
          <w:rFonts w:ascii="標楷體" w:eastAsia="標楷體" w:hAnsi="標楷體" w:hint="eastAsia"/>
          <w:bCs/>
          <w:sz w:val="28"/>
          <w:szCs w:val="28"/>
          <w:lang w:eastAsia="zh-TW"/>
        </w:rPr>
        <w:t>假期中</w:t>
      </w: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學習英語機會，透過精心</w:t>
      </w:r>
    </w:p>
    <w:p w:rsidR="00902483" w:rsidRPr="00902483" w:rsidRDefault="00D24389" w:rsidP="00D24389">
      <w:pPr>
        <w:widowControl w:val="0"/>
        <w:spacing w:line="440" w:lineRule="exact"/>
        <w:ind w:left="1470" w:hangingChars="525" w:hanging="1470"/>
        <w:rPr>
          <w:rFonts w:ascii="標楷體" w:eastAsia="標楷體" w:hAnsi="標楷體"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　　</w:t>
      </w:r>
      <w:r w:rsidR="00902483"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設計的真實口語</w:t>
      </w:r>
      <w:r w:rsidR="000C724D">
        <w:rPr>
          <w:rFonts w:ascii="標楷體" w:eastAsia="標楷體" w:hAnsi="標楷體" w:hint="eastAsia"/>
          <w:bCs/>
          <w:sz w:val="28"/>
          <w:szCs w:val="28"/>
          <w:lang w:eastAsia="zh-TW"/>
        </w:rPr>
        <w:t>情境，讓學生在活動中</w:t>
      </w:r>
      <w:r w:rsidR="00902483"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點餐、購物</w:t>
      </w:r>
      <w:r w:rsidR="000C724D">
        <w:rPr>
          <w:rFonts w:ascii="標楷體" w:eastAsia="標楷體" w:hAnsi="標楷體" w:hint="eastAsia"/>
          <w:bCs/>
          <w:sz w:val="28"/>
          <w:szCs w:val="28"/>
          <w:lang w:eastAsia="zh-TW"/>
        </w:rPr>
        <w:t>等</w:t>
      </w:r>
      <w:r w:rsidR="00902483"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，提升語言能力，達到</w:t>
      </w:r>
    </w:p>
    <w:p w:rsidR="00715BB4" w:rsidRPr="00715BB4" w:rsidRDefault="00902483" w:rsidP="00902483">
      <w:pPr>
        <w:widowControl w:val="0"/>
        <w:spacing w:line="440" w:lineRule="exact"/>
        <w:ind w:left="1470" w:hangingChars="525" w:hanging="147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   「Learning In Action」的目的。</w:t>
      </w:r>
    </w:p>
    <w:p w:rsidR="00902483" w:rsidRDefault="00AB7F00" w:rsidP="00902483">
      <w:pPr>
        <w:widowControl w:val="0"/>
        <w:spacing w:line="440" w:lineRule="exact"/>
        <w:jc w:val="both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二、</w:t>
      </w:r>
      <w:r w:rsidR="00715BB4"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活動日期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、費用</w:t>
      </w:r>
      <w:r w:rsidR="00715BB4"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</w:p>
    <w:p w:rsidR="00715BB4" w:rsidRPr="00D24389" w:rsidRDefault="00902483" w:rsidP="00D24389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hint="eastAsia"/>
          <w:b/>
          <w:lang w:eastAsia="zh-TW"/>
        </w:rPr>
        <w:t xml:space="preserve">   </w:t>
      </w:r>
      <w:r w:rsidRPr="00D24389">
        <w:rPr>
          <w:rFonts w:hint="eastAsia"/>
          <w:b/>
          <w:lang w:eastAsia="zh-TW"/>
        </w:rPr>
        <w:t xml:space="preserve"> </w:t>
      </w:r>
      <w:r w:rsidR="00D24389">
        <w:rPr>
          <w:rFonts w:hint="eastAsia"/>
          <w:b/>
          <w:lang w:eastAsia="zh-TW"/>
        </w:rPr>
        <w:t xml:space="preserve">　　</w:t>
      </w:r>
      <w:r w:rsidR="00D24389" w:rsidRPr="00D24389">
        <w:rPr>
          <w:rFonts w:ascii="標楷體" w:eastAsia="標楷體" w:hAnsi="標楷體" w:hint="eastAsia"/>
          <w:sz w:val="28"/>
          <w:szCs w:val="28"/>
          <w:lang w:eastAsia="zh-TW"/>
        </w:rPr>
        <w:t>10６</w:t>
      </w:r>
      <w:r w:rsidR="00715BB4" w:rsidRPr="00D24389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D24389" w:rsidRPr="00D24389">
        <w:rPr>
          <w:rFonts w:ascii="標楷體" w:eastAsia="標楷體" w:hAnsi="標楷體" w:hint="eastAsia"/>
          <w:sz w:val="28"/>
          <w:szCs w:val="28"/>
          <w:lang w:eastAsia="zh-TW"/>
        </w:rPr>
        <w:t>７</w:t>
      </w:r>
      <w:r w:rsidR="00715BB4" w:rsidRPr="00D24389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D24389" w:rsidRPr="00D24389">
        <w:rPr>
          <w:rFonts w:ascii="標楷體" w:eastAsia="標楷體" w:hAnsi="標楷體" w:hint="eastAsia"/>
          <w:sz w:val="28"/>
          <w:szCs w:val="28"/>
          <w:lang w:eastAsia="zh-TW"/>
        </w:rPr>
        <w:t>５</w:t>
      </w:r>
      <w:r w:rsidR="00715BB4" w:rsidRPr="00D24389">
        <w:rPr>
          <w:rFonts w:ascii="標楷體" w:eastAsia="標楷體" w:hAnsi="標楷體" w:hint="eastAsia"/>
          <w:sz w:val="28"/>
          <w:szCs w:val="28"/>
          <w:lang w:eastAsia="zh-TW"/>
        </w:rPr>
        <w:t>日(星期</w:t>
      </w:r>
      <w:r w:rsidR="00D24389" w:rsidRPr="00D24389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715BB4" w:rsidRPr="00D24389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Pr="00D24389">
        <w:rPr>
          <w:rFonts w:ascii="標楷體" w:eastAsia="標楷體" w:hAnsi="標楷體" w:hint="eastAsia"/>
          <w:sz w:val="28"/>
          <w:szCs w:val="28"/>
          <w:lang w:eastAsia="zh-TW"/>
        </w:rPr>
        <w:t>至</w:t>
      </w:r>
      <w:r w:rsidR="00D24389" w:rsidRPr="00D24389">
        <w:rPr>
          <w:rFonts w:ascii="標楷體" w:eastAsia="標楷體" w:hAnsi="標楷體" w:hint="eastAsia"/>
          <w:sz w:val="28"/>
          <w:szCs w:val="28"/>
          <w:lang w:eastAsia="zh-TW"/>
        </w:rPr>
        <w:t>７</w:t>
      </w:r>
      <w:r w:rsidRPr="00D24389">
        <w:rPr>
          <w:rFonts w:ascii="標楷體" w:eastAsia="標楷體" w:hAnsi="標楷體" w:hint="eastAsia"/>
          <w:sz w:val="28"/>
          <w:szCs w:val="28"/>
          <w:lang w:eastAsia="zh-TW"/>
        </w:rPr>
        <w:t>月7日(</w:t>
      </w:r>
      <w:r w:rsidR="005D6D4F">
        <w:rPr>
          <w:rFonts w:ascii="標楷體" w:eastAsia="標楷體" w:hAnsi="標楷體" w:hint="eastAsia"/>
          <w:sz w:val="28"/>
          <w:szCs w:val="28"/>
          <w:lang w:eastAsia="zh-TW"/>
        </w:rPr>
        <w:t>星期五</w:t>
      </w:r>
      <w:r w:rsidRPr="00D24389">
        <w:rPr>
          <w:rFonts w:ascii="標楷體" w:eastAsia="標楷體" w:hAnsi="標楷體" w:hint="eastAsia"/>
          <w:sz w:val="28"/>
          <w:szCs w:val="28"/>
          <w:lang w:eastAsia="zh-TW"/>
        </w:rPr>
        <w:t>)，</w:t>
      </w:r>
      <w:r w:rsidR="00715BB4" w:rsidRPr="00D24389">
        <w:rPr>
          <w:rFonts w:ascii="標楷體" w:eastAsia="標楷體" w:hAnsi="標楷體" w:hint="eastAsia"/>
          <w:sz w:val="28"/>
          <w:szCs w:val="28"/>
          <w:lang w:eastAsia="zh-TW"/>
        </w:rPr>
        <w:t>上午8:</w:t>
      </w:r>
      <w:r w:rsidRPr="00D24389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715BB4" w:rsidRPr="00D24389">
        <w:rPr>
          <w:rFonts w:ascii="標楷體" w:eastAsia="標楷體" w:hAnsi="標楷體" w:hint="eastAsia"/>
          <w:sz w:val="28"/>
          <w:szCs w:val="28"/>
          <w:lang w:eastAsia="zh-TW"/>
        </w:rPr>
        <w:t>0-1</w:t>
      </w:r>
      <w:r w:rsidRPr="00D24389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715BB4" w:rsidRPr="00D24389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Pr="00D24389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715BB4" w:rsidRPr="00D24389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E63A02"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。</w:t>
      </w:r>
    </w:p>
    <w:p w:rsidR="00715BB4" w:rsidRPr="00D24389" w:rsidRDefault="00902483" w:rsidP="00D24389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</w:t>
      </w:r>
      <w:r w:rsidR="00715BB4"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（</w:t>
      </w:r>
      <w:r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3</w:t>
      </w:r>
      <w:r w:rsidR="00715BB4"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日活動</w:t>
      </w:r>
      <w:r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費用共</w:t>
      </w:r>
      <w:r w:rsidR="007C750E">
        <w:rPr>
          <w:rFonts w:ascii="標楷體" w:eastAsia="標楷體" w:hAnsi="標楷體" w:hint="eastAsia"/>
          <w:b/>
          <w:sz w:val="28"/>
          <w:szCs w:val="28"/>
          <w:lang w:eastAsia="zh-TW"/>
        </w:rPr>
        <w:t>15</w:t>
      </w:r>
      <w:r w:rsidR="005D6D4F">
        <w:rPr>
          <w:rFonts w:ascii="標楷體" w:eastAsia="標楷體" w:hAnsi="標楷體" w:hint="eastAsia"/>
          <w:b/>
          <w:sz w:val="28"/>
          <w:szCs w:val="28"/>
          <w:lang w:eastAsia="zh-TW"/>
        </w:rPr>
        <w:t>0</w:t>
      </w:r>
      <w:r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元</w:t>
      </w:r>
      <w:r w:rsidR="00715BB4" w:rsidRPr="00D24389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購置活動課程所需餐點、材料</w:t>
      </w:r>
      <w:r w:rsidR="008B5C43"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，</w:t>
      </w:r>
      <w:r w:rsidR="0048633B"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請</w:t>
      </w:r>
      <w:r w:rsidR="008B5C43"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報名時繳費</w:t>
      </w:r>
      <w:r w:rsidR="00715BB4"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）</w:t>
      </w:r>
      <w:r w:rsidR="00B46145"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。</w:t>
      </w:r>
    </w:p>
    <w:p w:rsidR="00583D6B" w:rsidRDefault="00E63A02" w:rsidP="005D6D4F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三、</w:t>
      </w:r>
      <w:r w:rsidR="00715BB4"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活動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人數</w:t>
      </w:r>
      <w:r w:rsidR="00715BB4"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3至</w:t>
      </w:r>
      <w:r w:rsidR="00D24389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5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年級</w:t>
      </w:r>
      <w:r w:rsidR="00B46145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學生，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共30</w:t>
      </w:r>
      <w:r w:rsidR="008071C5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-40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人。</w:t>
      </w:r>
      <w:r w:rsidR="00412026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數超過</w:t>
      </w:r>
      <w:r w:rsidR="008071C5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40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人，將於</w:t>
      </w:r>
      <w:r w:rsidR="005D6D4F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6/29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(</w:t>
      </w:r>
      <w:r w:rsidR="005D6D4F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四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)公</w:t>
      </w:r>
    </w:p>
    <w:p w:rsidR="00B46145" w:rsidRDefault="00583D6B" w:rsidP="00583D6B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開抽籤</w:t>
      </w:r>
      <w:r w:rsidR="008B5C4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，如未入選，退回繳費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。</w:t>
      </w:r>
    </w:p>
    <w:p w:rsidR="00715BB4" w:rsidRPr="00715BB4" w:rsidRDefault="00B46145" w:rsidP="00583D6B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四、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活動地點:</w:t>
      </w:r>
      <w:r w:rsidR="00E63A02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水上國小英語教室。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聯絡電話:2682073#02 教務處。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         </w:t>
      </w:r>
    </w:p>
    <w:p w:rsidR="00B46145" w:rsidRDefault="00B46145" w:rsidP="00B46145">
      <w:pPr>
        <w:rPr>
          <w:rFonts w:ascii="Batang" w:hAnsi="Batang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五</w:t>
      </w:r>
      <w:r w:rsidR="00E63A02" w:rsidRPr="00481FD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、</w:t>
      </w:r>
      <w:r w:rsidR="00715BB4" w:rsidRPr="00715BB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活動流程：</w:t>
      </w:r>
      <w:r w:rsidRPr="00E63A02">
        <w:rPr>
          <w:rFonts w:ascii="Batang" w:eastAsia="Batang" w:hAnsi="Batang"/>
          <w:sz w:val="28"/>
          <w:szCs w:val="28"/>
          <w:lang w:eastAsia="zh-TW"/>
        </w:rPr>
        <w:t>Shuishang Elementary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="00D24389" w:rsidRPr="00D24389">
        <w:rPr>
          <w:rFonts w:ascii="Batang" w:eastAsia="Batang" w:hAnsi="Batang"/>
          <w:sz w:val="28"/>
          <w:szCs w:val="28"/>
          <w:lang w:eastAsia="zh-TW"/>
        </w:rPr>
        <w:t>Summer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Pr="00E63A02">
        <w:rPr>
          <w:rFonts w:ascii="Batang" w:eastAsia="Batang" w:hAnsi="Batang"/>
          <w:sz w:val="28"/>
          <w:szCs w:val="28"/>
          <w:lang w:eastAsia="zh-TW"/>
        </w:rPr>
        <w:t>Camp Schedule</w:t>
      </w:r>
    </w:p>
    <w:tbl>
      <w:tblPr>
        <w:tblW w:w="5565" w:type="pct"/>
        <w:tblInd w:w="-452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60"/>
        <w:gridCol w:w="3118"/>
        <w:gridCol w:w="3119"/>
        <w:gridCol w:w="3685"/>
      </w:tblGrid>
      <w:tr w:rsidR="00D24389" w:rsidRPr="00D24389" w:rsidTr="00D24389">
        <w:trPr>
          <w:trHeight w:val="420"/>
          <w:tblHeader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D24389" w:rsidRPr="00D24389" w:rsidRDefault="00D24389" w:rsidP="00D24389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Period #</w:t>
            </w:r>
          </w:p>
        </w:tc>
        <w:tc>
          <w:tcPr>
            <w:tcW w:w="3118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D24389" w:rsidRPr="00D24389" w:rsidRDefault="00D24389" w:rsidP="00D24389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Wednesday- 7-5</w:t>
            </w:r>
          </w:p>
          <w:p w:rsidR="00D24389" w:rsidRPr="00D24389" w:rsidRDefault="00D24389" w:rsidP="00D24389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Hotel and 7-11</w:t>
            </w:r>
          </w:p>
          <w:p w:rsidR="00D24389" w:rsidRPr="00D24389" w:rsidRDefault="00D24389" w:rsidP="00D24389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旅館與便利超商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D24389" w:rsidRPr="00D24389" w:rsidRDefault="00D24389" w:rsidP="00D24389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Thursday 7-6</w:t>
            </w:r>
          </w:p>
          <w:p w:rsidR="00D24389" w:rsidRPr="00D24389" w:rsidRDefault="00D24389" w:rsidP="00D24389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Post Office</w:t>
            </w:r>
          </w:p>
          <w:p w:rsidR="00D24389" w:rsidRPr="00D24389" w:rsidRDefault="00D24389" w:rsidP="00D24389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郵局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  <w:tc>
          <w:tcPr>
            <w:tcW w:w="3685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D24389" w:rsidRPr="00D24389" w:rsidRDefault="00D24389" w:rsidP="00D24389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Friday 7-7</w:t>
            </w:r>
          </w:p>
          <w:p w:rsidR="00D24389" w:rsidRPr="00D24389" w:rsidRDefault="00D24389" w:rsidP="00D24389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Train Station and McDonald’s</w:t>
            </w:r>
          </w:p>
          <w:p w:rsidR="00D24389" w:rsidRPr="00D24389" w:rsidRDefault="00D24389" w:rsidP="00D24389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火車站與速食店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</w:tr>
      <w:tr w:rsidR="00D24389" w:rsidRPr="00D24389" w:rsidTr="00D24389">
        <w:trPr>
          <w:trHeight w:val="792"/>
        </w:trPr>
        <w:tc>
          <w:tcPr>
            <w:tcW w:w="1560" w:type="dxa"/>
            <w:shd w:val="clear" w:color="auto" w:fill="DAEEF3" w:themeFill="accent5" w:themeFillTint="33"/>
            <w:noWrap/>
            <w:vAlign w:val="center"/>
          </w:tcPr>
          <w:p w:rsidR="00D24389" w:rsidRPr="00D24389" w:rsidRDefault="00D24389" w:rsidP="00D24389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1</w:t>
            </w:r>
          </w:p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8:30-9;10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Introduction 8:20-8:30- Vocabulary and Sentence Patterns -Hotel</w:t>
            </w:r>
          </w:p>
        </w:tc>
        <w:tc>
          <w:tcPr>
            <w:tcW w:w="3119" w:type="dxa"/>
            <w:shd w:val="clear" w:color="auto" w:fill="auto"/>
          </w:tcPr>
          <w:p w:rsidR="00D24389" w:rsidRPr="00D24389" w:rsidRDefault="00D24389" w:rsidP="00D24389">
            <w:pPr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Vocabulary and Sentence Patterns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D24389" w:rsidRPr="00D24389" w:rsidRDefault="00D24389" w:rsidP="00D24389">
            <w:pPr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Vocabulary and Sentence Patterns and Role Play</w:t>
            </w:r>
          </w:p>
        </w:tc>
      </w:tr>
      <w:tr w:rsidR="00D24389" w:rsidRPr="00D24389" w:rsidTr="00D24389">
        <w:trPr>
          <w:trHeight w:val="792"/>
        </w:trPr>
        <w:tc>
          <w:tcPr>
            <w:tcW w:w="1560" w:type="dxa"/>
            <w:shd w:val="clear" w:color="auto" w:fill="DAEEF3" w:themeFill="accent5" w:themeFillTint="33"/>
            <w:noWrap/>
            <w:vAlign w:val="center"/>
          </w:tcPr>
          <w:p w:rsidR="00D24389" w:rsidRPr="00D24389" w:rsidRDefault="00D24389" w:rsidP="00D24389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2</w:t>
            </w:r>
          </w:p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9:20-10:00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Role Play Checking in a Hotel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角色扮演</w:t>
            </w:r>
          </w:p>
        </w:tc>
        <w:tc>
          <w:tcPr>
            <w:tcW w:w="3119" w:type="dxa"/>
            <w:shd w:val="clear" w:color="auto" w:fill="auto"/>
          </w:tcPr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Role Play</w:t>
            </w:r>
          </w:p>
          <w:p w:rsidR="00D24389" w:rsidRPr="00D24389" w:rsidRDefault="00D24389" w:rsidP="00D24389">
            <w:pPr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角色扮演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9:30 Take the Train to Chiayi</w:t>
            </w:r>
          </w:p>
          <w:p w:rsidR="00D24389" w:rsidRPr="00D24389" w:rsidRDefault="00D24389" w:rsidP="00D24389">
            <w:pPr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搭火車去嘉義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</w:tr>
      <w:tr w:rsidR="00D24389" w:rsidRPr="00D24389" w:rsidTr="00D24389">
        <w:trPr>
          <w:trHeight w:val="792"/>
        </w:trPr>
        <w:tc>
          <w:tcPr>
            <w:tcW w:w="1560" w:type="dxa"/>
            <w:shd w:val="clear" w:color="auto" w:fill="DAEEF3" w:themeFill="accent5" w:themeFillTint="33"/>
            <w:noWrap/>
            <w:vAlign w:val="center"/>
          </w:tcPr>
          <w:p w:rsidR="00D24389" w:rsidRPr="00D24389" w:rsidRDefault="00D24389" w:rsidP="00D24389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3</w:t>
            </w:r>
          </w:p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10:10-10:50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Vocabulary and Sentence Patterns- 7-11</w:t>
            </w:r>
          </w:p>
        </w:tc>
        <w:tc>
          <w:tcPr>
            <w:tcW w:w="3119" w:type="dxa"/>
            <w:shd w:val="clear" w:color="auto" w:fill="auto"/>
          </w:tcPr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Make Post Cards</w:t>
            </w:r>
          </w:p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 w:rsidR="00511BF3">
              <w:rPr>
                <w:rFonts w:ascii="Times New Roman" w:hAnsi="Times New Roman"/>
                <w:sz w:val="24"/>
                <w:lang w:eastAsia="zh-TW"/>
              </w:rPr>
              <w:t>明信片寫</w:t>
            </w:r>
            <w:r w:rsidR="00511BF3">
              <w:rPr>
                <w:rFonts w:ascii="Times New Roman" w:hAnsi="Times New Roman" w:hint="eastAsia"/>
                <w:sz w:val="24"/>
                <w:lang w:eastAsia="zh-TW"/>
              </w:rPr>
              <w:t>作教學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Have Lunch at McDonald’s</w:t>
            </w:r>
          </w:p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 w:rsidR="00511BF3">
              <w:rPr>
                <w:rFonts w:ascii="Times New Roman" w:hAnsi="Times New Roman" w:hint="eastAsia"/>
                <w:sz w:val="24"/>
                <w:lang w:eastAsia="zh-TW"/>
              </w:rPr>
              <w:t>麥當勞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速食店午餐</w:t>
            </w:r>
            <w:r w:rsidR="00511BF3">
              <w:rPr>
                <w:rFonts w:ascii="Times New Roman" w:hAnsi="Times New Roman" w:hint="eastAsia"/>
                <w:sz w:val="24"/>
                <w:lang w:eastAsia="zh-TW"/>
              </w:rPr>
              <w:t>教學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</w:tr>
      <w:tr w:rsidR="00D24389" w:rsidRPr="00D24389" w:rsidTr="00D24389">
        <w:trPr>
          <w:trHeight w:val="792"/>
        </w:trPr>
        <w:tc>
          <w:tcPr>
            <w:tcW w:w="1560" w:type="dxa"/>
            <w:shd w:val="clear" w:color="auto" w:fill="DAEEF3" w:themeFill="accent5" w:themeFillTint="33"/>
            <w:noWrap/>
            <w:vAlign w:val="center"/>
          </w:tcPr>
          <w:p w:rsidR="00D24389" w:rsidRPr="00D24389" w:rsidRDefault="00D24389" w:rsidP="00D24389">
            <w:pPr>
              <w:jc w:val="center"/>
              <w:outlineLvl w:val="2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4</w:t>
            </w:r>
          </w:p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11;10-11:50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Go to 7-11 and buy snacks.(</w:t>
            </w:r>
            <w:r w:rsidR="00511BF3">
              <w:rPr>
                <w:rFonts w:ascii="Times New Roman" w:hAnsi="Times New Roman" w:hint="eastAsia"/>
                <w:sz w:val="24"/>
                <w:lang w:eastAsia="zh-TW"/>
              </w:rPr>
              <w:t>超商購物教學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Visit Post Office</w:t>
            </w:r>
          </w:p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參觀郵局與寄信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D24389" w:rsidRPr="00D24389" w:rsidRDefault="00D24389" w:rsidP="00D24389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11:30- Take the Train back to Shuishang(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搭火車回水上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</w:tr>
    </w:tbl>
    <w:p w:rsidR="00D24389" w:rsidRPr="00D24389" w:rsidRDefault="00D24389" w:rsidP="00B46145">
      <w:pPr>
        <w:rPr>
          <w:rFonts w:ascii="Batang" w:hAnsi="Batang"/>
          <w:sz w:val="28"/>
          <w:szCs w:val="28"/>
          <w:lang w:eastAsia="zh-TW"/>
        </w:rPr>
      </w:pPr>
    </w:p>
    <w:p w:rsidR="00481FD4" w:rsidRPr="00AB6FF5" w:rsidRDefault="002A1534" w:rsidP="00481FD4">
      <w:pPr>
        <w:adjustRightInd w:val="0"/>
        <w:snapToGrid w:val="0"/>
        <w:spacing w:line="600" w:lineRule="exact"/>
        <w:jc w:val="center"/>
        <w:rPr>
          <w:rFonts w:ascii="標楷體" w:eastAsia="標楷體"/>
          <w:sz w:val="28"/>
          <w:lang w:eastAsia="zh-TW"/>
        </w:rPr>
      </w:pPr>
      <w:r w:rsidRPr="004855C6">
        <w:rPr>
          <w:rFonts w:ascii="標楷體" w:eastAsia="標楷體" w:hint="eastAsia"/>
          <w:sz w:val="28"/>
          <w:lang w:eastAsia="zh-TW"/>
        </w:rPr>
        <w:t>－－－－－－－－－</w:t>
      </w:r>
      <w:r w:rsidR="00481FD4" w:rsidRPr="00AB6FF5">
        <w:rPr>
          <w:rFonts w:ascii="標楷體" w:eastAsia="標楷體" w:hint="eastAsia"/>
          <w:sz w:val="28"/>
          <w:lang w:eastAsia="zh-TW"/>
        </w:rPr>
        <w:t>－－</w:t>
      </w:r>
      <w:r>
        <w:rPr>
          <w:rFonts w:ascii="標楷體" w:eastAsia="標楷體" w:hint="eastAsia"/>
          <w:sz w:val="28"/>
          <w:lang w:eastAsia="zh-TW"/>
        </w:rPr>
        <w:t>報名回條</w:t>
      </w:r>
      <w:r w:rsidR="00481FD4" w:rsidRPr="00AB6FF5">
        <w:rPr>
          <w:rFonts w:ascii="標楷體" w:eastAsia="標楷體" w:hint="eastAsia"/>
          <w:sz w:val="28"/>
          <w:lang w:eastAsia="zh-TW"/>
        </w:rPr>
        <w:t>－－</w:t>
      </w:r>
      <w:r w:rsidR="00CB2487" w:rsidRPr="004855C6">
        <w:rPr>
          <w:rFonts w:ascii="標楷體" w:eastAsia="標楷體" w:hint="eastAsia"/>
          <w:sz w:val="28"/>
          <w:lang w:eastAsia="zh-TW"/>
        </w:rPr>
        <w:t>－－－－－－－</w:t>
      </w:r>
      <w:r w:rsidR="00481FD4" w:rsidRPr="00AB6FF5">
        <w:rPr>
          <w:rFonts w:ascii="標楷體" w:eastAsia="標楷體" w:hint="eastAsia"/>
          <w:sz w:val="28"/>
          <w:lang w:eastAsia="zh-TW"/>
        </w:rPr>
        <w:t>－</w:t>
      </w:r>
    </w:p>
    <w:p w:rsidR="00481FD4" w:rsidRPr="00583D6B" w:rsidRDefault="00B46145" w:rsidP="00481FD4">
      <w:pPr>
        <w:adjustRightInd w:val="0"/>
        <w:snapToGrid w:val="0"/>
        <w:spacing w:line="600" w:lineRule="exact"/>
        <w:jc w:val="center"/>
        <w:rPr>
          <w:u w:val="single"/>
          <w:lang w:eastAsia="zh-TW"/>
        </w:rPr>
      </w:pPr>
      <w:r w:rsidRPr="00583D6B">
        <w:rPr>
          <w:rFonts w:hint="eastAsia"/>
          <w:lang w:eastAsia="zh-TW"/>
        </w:rPr>
        <w:t>編號</w:t>
      </w:r>
      <w:r w:rsidRPr="00583D6B">
        <w:rPr>
          <w:rFonts w:hint="eastAsia"/>
          <w:lang w:eastAsia="zh-TW"/>
        </w:rPr>
        <w:t xml:space="preserve">:  </w:t>
      </w:r>
      <w:r>
        <w:rPr>
          <w:rFonts w:hint="eastAsia"/>
          <w:u w:val="single"/>
          <w:lang w:eastAsia="zh-TW"/>
        </w:rPr>
        <w:t xml:space="preserve">           </w:t>
      </w:r>
      <w:r>
        <w:rPr>
          <w:rFonts w:ascii="標楷體" w:eastAsia="標楷體" w:hint="eastAsia"/>
          <w:b/>
          <w:sz w:val="28"/>
          <w:szCs w:val="28"/>
          <w:lang w:eastAsia="zh-TW"/>
        </w:rPr>
        <w:t xml:space="preserve">   </w:t>
      </w:r>
      <w:r w:rsidR="00481FD4" w:rsidRPr="00933EF8">
        <w:rPr>
          <w:rFonts w:ascii="標楷體" w:eastAsia="標楷體" w:hint="eastAsia"/>
          <w:b/>
          <w:sz w:val="28"/>
          <w:szCs w:val="28"/>
          <w:lang w:eastAsia="zh-TW"/>
        </w:rPr>
        <w:t>｢</w:t>
      </w:r>
      <w:r w:rsidR="0047699A">
        <w:rPr>
          <w:rFonts w:ascii="標楷體" w:eastAsia="標楷體" w:hint="eastAsia"/>
          <w:b/>
          <w:sz w:val="28"/>
          <w:szCs w:val="28"/>
          <w:lang w:eastAsia="zh-TW"/>
        </w:rPr>
        <w:t>106</w:t>
      </w:r>
      <w:r w:rsidR="002A1534">
        <w:rPr>
          <w:rFonts w:ascii="標楷體" w:eastAsia="標楷體" w:hint="eastAsia"/>
          <w:b/>
          <w:sz w:val="28"/>
          <w:szCs w:val="28"/>
          <w:lang w:eastAsia="zh-TW"/>
        </w:rPr>
        <w:t>年度英語夏</w:t>
      </w:r>
      <w:r w:rsidR="00583D6B" w:rsidRPr="00583D6B">
        <w:rPr>
          <w:rFonts w:ascii="標楷體" w:eastAsia="標楷體" w:hint="eastAsia"/>
          <w:b/>
          <w:sz w:val="28"/>
          <w:szCs w:val="28"/>
          <w:lang w:eastAsia="zh-TW"/>
        </w:rPr>
        <w:t>令營活動</w:t>
      </w:r>
      <w:r w:rsidR="00481FD4" w:rsidRPr="00933EF8">
        <w:rPr>
          <w:rFonts w:ascii="標楷體" w:eastAsia="標楷體" w:hint="eastAsia"/>
          <w:b/>
          <w:sz w:val="28"/>
          <w:szCs w:val="28"/>
          <w:lang w:eastAsia="zh-TW"/>
        </w:rPr>
        <w:t>｣</w:t>
      </w:r>
      <w:r w:rsidR="00481FD4">
        <w:rPr>
          <w:rFonts w:ascii="標楷體" w:eastAsia="標楷體" w:hint="eastAsia"/>
          <w:b/>
          <w:sz w:val="28"/>
          <w:szCs w:val="28"/>
          <w:lang w:eastAsia="zh-TW"/>
        </w:rPr>
        <w:t>-</w:t>
      </w:r>
      <w:r w:rsidR="00481FD4" w:rsidRPr="00857B13">
        <w:rPr>
          <w:rFonts w:ascii="標楷體" w:eastAsia="標楷體" w:hint="eastAsia"/>
          <w:b/>
          <w:sz w:val="28"/>
          <w:szCs w:val="28"/>
          <w:lang w:eastAsia="zh-TW"/>
        </w:rPr>
        <w:t>報名表</w:t>
      </w:r>
      <w:r>
        <w:rPr>
          <w:rFonts w:ascii="標楷體" w:eastAsia="標楷體" w:hint="eastAsia"/>
          <w:b/>
          <w:sz w:val="28"/>
          <w:szCs w:val="28"/>
          <w:lang w:eastAsia="zh-TW"/>
        </w:rPr>
        <w:t xml:space="preserve"> </w:t>
      </w:r>
      <w:r w:rsidRPr="00B46145">
        <w:rPr>
          <w:rFonts w:ascii="標楷體" w:eastAsia="標楷體" w:hint="eastAsia"/>
          <w:sz w:val="24"/>
          <w:lang w:eastAsia="zh-TW"/>
        </w:rPr>
        <w:t>請</w:t>
      </w:r>
      <w:r w:rsidR="005D6D4F">
        <w:rPr>
          <w:rFonts w:ascii="標楷體" w:eastAsia="標楷體" w:hint="eastAsia"/>
          <w:b/>
          <w:sz w:val="24"/>
          <w:lang w:eastAsia="zh-TW"/>
        </w:rPr>
        <w:t>(6/27</w:t>
      </w:r>
      <w:r w:rsidRPr="00B46145">
        <w:rPr>
          <w:rFonts w:ascii="標楷體" w:eastAsia="標楷體" w:hint="eastAsia"/>
          <w:b/>
          <w:sz w:val="24"/>
          <w:lang w:eastAsia="zh-TW"/>
        </w:rPr>
        <w:t>前)</w:t>
      </w:r>
      <w:r w:rsidRPr="00B46145">
        <w:rPr>
          <w:rFonts w:ascii="標楷體" w:eastAsia="標楷體" w:hint="eastAsia"/>
          <w:sz w:val="24"/>
          <w:lang w:eastAsia="zh-TW"/>
        </w:rPr>
        <w:t>繳回</w:t>
      </w:r>
      <w:r w:rsidRPr="00B46145">
        <w:rPr>
          <w:rFonts w:ascii="標楷體" w:eastAsia="標楷體" w:hint="eastAsia"/>
          <w:sz w:val="24"/>
          <w:bdr w:val="single" w:sz="4" w:space="0" w:color="auto"/>
          <w:lang w:eastAsia="zh-TW"/>
        </w:rPr>
        <w:t>教務處郭芳儒主任</w:t>
      </w:r>
      <w:r w:rsidR="00583D6B">
        <w:rPr>
          <w:rFonts w:ascii="標楷體" w:eastAsia="標楷體" w:hint="eastAsia"/>
          <w:b/>
          <w:sz w:val="28"/>
          <w:szCs w:val="28"/>
          <w:lang w:eastAsia="zh-TW"/>
        </w:rPr>
        <w:t xml:space="preserve"> 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  <w:gridCol w:w="2407"/>
        <w:gridCol w:w="1559"/>
        <w:gridCol w:w="3103"/>
      </w:tblGrid>
      <w:tr w:rsidR="008071C5" w:rsidRPr="00B50C12" w:rsidTr="00883BBA">
        <w:tc>
          <w:tcPr>
            <w:tcW w:w="1615" w:type="dxa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1615" w:type="dxa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2407" w:type="dxa"/>
          </w:tcPr>
          <w:p w:rsidR="008071C5" w:rsidRPr="00B50C12" w:rsidRDefault="008071C5" w:rsidP="008071C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  <w:lang w:eastAsia="zh-TW"/>
              </w:rPr>
              <w:t>家長聯絡電話</w:t>
            </w:r>
          </w:p>
        </w:tc>
        <w:tc>
          <w:tcPr>
            <w:tcW w:w="1559" w:type="dxa"/>
          </w:tcPr>
          <w:p w:rsidR="008071C5" w:rsidRPr="00B50C12" w:rsidRDefault="008071C5" w:rsidP="00E30EA4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  <w:lang w:eastAsia="zh-TW"/>
              </w:rPr>
              <w:t>家長簽名</w:t>
            </w:r>
          </w:p>
        </w:tc>
        <w:tc>
          <w:tcPr>
            <w:tcW w:w="3103" w:type="dxa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8071C5" w:rsidRPr="00B50C12" w:rsidTr="008071C5">
        <w:trPr>
          <w:trHeight w:val="1921"/>
        </w:trPr>
        <w:tc>
          <w:tcPr>
            <w:tcW w:w="1615" w:type="dxa"/>
            <w:vAlign w:val="center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 xml:space="preserve">  </w:t>
            </w:r>
            <w:r w:rsidRPr="00B50C12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lang w:eastAsia="zh-TW"/>
              </w:rPr>
              <w:t xml:space="preserve"> </w:t>
            </w:r>
            <w:r w:rsidRPr="00B50C12"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1615" w:type="dxa"/>
            <w:vAlign w:val="center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7" w:type="dxa"/>
            <w:vAlign w:val="center"/>
          </w:tcPr>
          <w:p w:rsidR="008071C5" w:rsidRPr="00B50C12" w:rsidRDefault="008071C5" w:rsidP="008071C5">
            <w:pPr>
              <w:adjustRightInd w:val="0"/>
              <w:snapToGrid w:val="0"/>
              <w:spacing w:line="600" w:lineRule="exact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電話:</w:t>
            </w:r>
          </w:p>
          <w:p w:rsidR="008071C5" w:rsidRPr="00933EF8" w:rsidRDefault="008071C5" w:rsidP="008071C5">
            <w:pPr>
              <w:rPr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</w:rPr>
              <w:t>手機:</w:t>
            </w:r>
          </w:p>
        </w:tc>
        <w:tc>
          <w:tcPr>
            <w:tcW w:w="1559" w:type="dxa"/>
            <w:vAlign w:val="center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</w:p>
        </w:tc>
        <w:tc>
          <w:tcPr>
            <w:tcW w:w="3103" w:type="dxa"/>
            <w:vAlign w:val="center"/>
          </w:tcPr>
          <w:p w:rsidR="008071C5" w:rsidRPr="00B50C12" w:rsidRDefault="008071C5" w:rsidP="008071C5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>下</w:t>
            </w:r>
            <w:r w:rsidRPr="00AB6FF5">
              <w:rPr>
                <w:rFonts w:ascii="標楷體" w:eastAsia="標楷體" w:hint="eastAsia"/>
                <w:sz w:val="28"/>
                <w:lang w:eastAsia="zh-TW"/>
              </w:rPr>
              <w:t>課後之接送</w:t>
            </w:r>
            <w:r>
              <w:rPr>
                <w:rFonts w:ascii="標楷體" w:eastAsia="標楷體" w:hint="eastAsia"/>
                <w:sz w:val="28"/>
                <w:lang w:eastAsia="zh-TW"/>
              </w:rPr>
              <w:t>(中午11:50下課)</w:t>
            </w:r>
            <w:r w:rsidRPr="00AB6FF5">
              <w:rPr>
                <w:rFonts w:ascii="標楷體" w:eastAsia="標楷體" w:hint="eastAsia"/>
                <w:sz w:val="28"/>
                <w:lang w:eastAsia="zh-TW"/>
              </w:rPr>
              <w:t>，請家長能做好規畫準時接送。謝謝!</w:t>
            </w:r>
          </w:p>
        </w:tc>
      </w:tr>
    </w:tbl>
    <w:p w:rsidR="008071C5" w:rsidRDefault="008071C5" w:rsidP="008071C5">
      <w:pPr>
        <w:widowControl w:val="0"/>
        <w:adjustRightInd w:val="0"/>
        <w:snapToGrid w:val="0"/>
        <w:spacing w:line="600" w:lineRule="exact"/>
        <w:jc w:val="both"/>
        <w:rPr>
          <w:rFonts w:ascii="標楷體" w:eastAsia="標楷體" w:hint="eastAsia"/>
          <w:sz w:val="28"/>
          <w:lang w:eastAsia="zh-TW"/>
        </w:rPr>
      </w:pPr>
    </w:p>
    <w:p w:rsidR="00E116BE" w:rsidRPr="00715BB4" w:rsidRDefault="00E116BE" w:rsidP="00E116BE">
      <w:pPr>
        <w:spacing w:line="440" w:lineRule="exact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lastRenderedPageBreak/>
        <w:t>嘉義縣水上國小</w:t>
      </w:r>
      <w:r>
        <w:rPr>
          <w:rFonts w:hint="eastAsia"/>
          <w:sz w:val="32"/>
          <w:szCs w:val="32"/>
          <w:lang w:eastAsia="zh-TW"/>
        </w:rPr>
        <w:t>106</w:t>
      </w:r>
      <w:r>
        <w:rPr>
          <w:rFonts w:hint="eastAsia"/>
          <w:sz w:val="32"/>
          <w:szCs w:val="32"/>
          <w:lang w:eastAsia="zh-TW"/>
        </w:rPr>
        <w:t>年度英語夏令營活動計畫與報名表</w:t>
      </w:r>
    </w:p>
    <w:p w:rsidR="00E116BE" w:rsidRPr="00902483" w:rsidRDefault="00E116BE" w:rsidP="00E116BE">
      <w:pPr>
        <w:widowControl w:val="0"/>
        <w:spacing w:line="44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bCs/>
          <w:kern w:val="2"/>
          <w:sz w:val="28"/>
          <w:szCs w:val="28"/>
          <w:lang w:eastAsia="zh-TW"/>
        </w:rPr>
        <w:t>一、</w:t>
      </w:r>
      <w:r w:rsidRPr="00715BB4">
        <w:rPr>
          <w:rFonts w:ascii="標楷體" w:eastAsia="標楷體" w:hAnsi="標楷體" w:hint="eastAsia"/>
          <w:b/>
          <w:bCs/>
          <w:kern w:val="2"/>
          <w:sz w:val="28"/>
          <w:szCs w:val="28"/>
          <w:lang w:eastAsia="zh-TW"/>
        </w:rPr>
        <w:t>活動目標</w:t>
      </w:r>
      <w:r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</w:p>
    <w:p w:rsidR="00E116BE" w:rsidRDefault="00E116BE" w:rsidP="00E116BE">
      <w:pPr>
        <w:widowControl w:val="0"/>
        <w:spacing w:line="440" w:lineRule="exact"/>
        <w:ind w:left="1471" w:hangingChars="525" w:hanging="147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　　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為有效運用本校外籍教師人力，提供</w:t>
      </w: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學生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假期中</w:t>
      </w: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學習英語機會，透過精心</w:t>
      </w:r>
    </w:p>
    <w:p w:rsidR="00E116BE" w:rsidRPr="00902483" w:rsidRDefault="00E116BE" w:rsidP="00E116BE">
      <w:pPr>
        <w:widowControl w:val="0"/>
        <w:spacing w:line="440" w:lineRule="exact"/>
        <w:ind w:left="1470" w:hangingChars="525" w:hanging="1470"/>
        <w:rPr>
          <w:rFonts w:ascii="標楷體" w:eastAsia="標楷體" w:hAnsi="標楷體"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　　</w:t>
      </w: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設計的真實口語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情境，讓學生在活動中</w:t>
      </w: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點餐、購物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等</w:t>
      </w: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，提升語言能力，達到</w:t>
      </w:r>
    </w:p>
    <w:p w:rsidR="00E116BE" w:rsidRPr="00715BB4" w:rsidRDefault="00E116BE" w:rsidP="00E116BE">
      <w:pPr>
        <w:widowControl w:val="0"/>
        <w:spacing w:line="440" w:lineRule="exact"/>
        <w:ind w:left="1470" w:hangingChars="525" w:hanging="147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   「Learning In Action」的目的。</w:t>
      </w:r>
    </w:p>
    <w:p w:rsidR="00E116BE" w:rsidRDefault="00E116BE" w:rsidP="00E116BE">
      <w:pPr>
        <w:widowControl w:val="0"/>
        <w:spacing w:line="440" w:lineRule="exact"/>
        <w:jc w:val="both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二、</w:t>
      </w:r>
      <w:r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活動日期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、費用</w:t>
      </w:r>
      <w:r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</w:p>
    <w:p w:rsidR="00E116BE" w:rsidRPr="00D24389" w:rsidRDefault="00E116BE" w:rsidP="00E116BE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hint="eastAsia"/>
          <w:b/>
          <w:lang w:eastAsia="zh-TW"/>
        </w:rPr>
        <w:t xml:space="preserve">   </w:t>
      </w:r>
      <w:r w:rsidRPr="00D24389">
        <w:rPr>
          <w:rFonts w:hint="eastAsia"/>
          <w:b/>
          <w:lang w:eastAsia="zh-TW"/>
        </w:rPr>
        <w:t xml:space="preserve"> </w:t>
      </w:r>
      <w:r>
        <w:rPr>
          <w:rFonts w:hint="eastAsia"/>
          <w:b/>
          <w:lang w:eastAsia="zh-TW"/>
        </w:rPr>
        <w:t xml:space="preserve">　　</w:t>
      </w:r>
      <w:r w:rsidRPr="00D24389">
        <w:rPr>
          <w:rFonts w:ascii="標楷體" w:eastAsia="標楷體" w:hAnsi="標楷體" w:hint="eastAsia"/>
          <w:sz w:val="28"/>
          <w:szCs w:val="28"/>
          <w:lang w:eastAsia="zh-TW"/>
        </w:rPr>
        <w:t>10６年７月５日(星期三)至７月7日(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星期五</w:t>
      </w:r>
      <w:r w:rsidRPr="00D24389">
        <w:rPr>
          <w:rFonts w:ascii="標楷體" w:eastAsia="標楷體" w:hAnsi="標楷體" w:hint="eastAsia"/>
          <w:sz w:val="28"/>
          <w:szCs w:val="28"/>
          <w:lang w:eastAsia="zh-TW"/>
        </w:rPr>
        <w:t>)，上午8:30-11:50</w:t>
      </w:r>
      <w:r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。</w:t>
      </w:r>
    </w:p>
    <w:p w:rsidR="00E116BE" w:rsidRPr="00D24389" w:rsidRDefault="00E116BE" w:rsidP="00E116BE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（3日活動費用共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150</w:t>
      </w:r>
      <w:r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元</w:t>
      </w:r>
      <w:r w:rsidRPr="00D24389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D24389">
        <w:rPr>
          <w:rFonts w:ascii="標楷體" w:eastAsia="標楷體" w:hAnsi="標楷體" w:hint="eastAsia"/>
          <w:b/>
          <w:sz w:val="28"/>
          <w:szCs w:val="28"/>
          <w:lang w:eastAsia="zh-TW"/>
        </w:rPr>
        <w:t>購置活動課程所需餐點、材料，請報名時繳費）。</w:t>
      </w:r>
    </w:p>
    <w:p w:rsidR="00E116BE" w:rsidRDefault="00E116BE" w:rsidP="00E116BE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三、</w:t>
      </w:r>
      <w:r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活動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人數</w:t>
      </w:r>
      <w:r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3至5年級學生，共30-40人。人數超過40人，將於6/29(四)公</w:t>
      </w:r>
    </w:p>
    <w:p w:rsidR="00E116BE" w:rsidRDefault="00E116BE" w:rsidP="00E116BE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開抽籤，如未入選，退回繳費。</w:t>
      </w:r>
    </w:p>
    <w:p w:rsidR="00E116BE" w:rsidRPr="00715BB4" w:rsidRDefault="00E116BE" w:rsidP="00E116BE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四、活動地點: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水上國小英語教室。聯絡電話:2682073#02 教務處。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         </w:t>
      </w:r>
    </w:p>
    <w:p w:rsidR="00E116BE" w:rsidRDefault="00E116BE" w:rsidP="00E116BE">
      <w:pPr>
        <w:rPr>
          <w:rFonts w:ascii="Batang" w:hAnsi="Batang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五</w:t>
      </w:r>
      <w:r w:rsidRPr="00481FD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、</w:t>
      </w:r>
      <w:r w:rsidRPr="00715BB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活動流程：</w:t>
      </w:r>
      <w:r w:rsidRPr="00E63A02">
        <w:rPr>
          <w:rFonts w:ascii="Batang" w:eastAsia="Batang" w:hAnsi="Batang"/>
          <w:sz w:val="28"/>
          <w:szCs w:val="28"/>
          <w:lang w:eastAsia="zh-TW"/>
        </w:rPr>
        <w:t>Shuishang Elementary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Pr="00D24389">
        <w:rPr>
          <w:rFonts w:ascii="Batang" w:eastAsia="Batang" w:hAnsi="Batang"/>
          <w:sz w:val="28"/>
          <w:szCs w:val="28"/>
          <w:lang w:eastAsia="zh-TW"/>
        </w:rPr>
        <w:t>Summer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Pr="00E63A02">
        <w:rPr>
          <w:rFonts w:ascii="Batang" w:eastAsia="Batang" w:hAnsi="Batang"/>
          <w:sz w:val="28"/>
          <w:szCs w:val="28"/>
          <w:lang w:eastAsia="zh-TW"/>
        </w:rPr>
        <w:t>Camp Schedule</w:t>
      </w:r>
    </w:p>
    <w:tbl>
      <w:tblPr>
        <w:tblW w:w="5565" w:type="pct"/>
        <w:tblInd w:w="-452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60"/>
        <w:gridCol w:w="3118"/>
        <w:gridCol w:w="3119"/>
        <w:gridCol w:w="3685"/>
      </w:tblGrid>
      <w:tr w:rsidR="00E116BE" w:rsidRPr="00D24389" w:rsidTr="00490C0B">
        <w:trPr>
          <w:trHeight w:val="420"/>
          <w:tblHeader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E116BE" w:rsidRPr="00D24389" w:rsidRDefault="00E116BE" w:rsidP="00490C0B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Period #</w:t>
            </w:r>
          </w:p>
        </w:tc>
        <w:tc>
          <w:tcPr>
            <w:tcW w:w="3118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116BE" w:rsidRPr="00D24389" w:rsidRDefault="00E116BE" w:rsidP="00490C0B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Wednesday- 7-5</w:t>
            </w:r>
          </w:p>
          <w:p w:rsidR="00E116BE" w:rsidRPr="00D24389" w:rsidRDefault="00E116BE" w:rsidP="00490C0B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Hotel and 7-11</w:t>
            </w:r>
          </w:p>
          <w:p w:rsidR="00E116BE" w:rsidRPr="00D24389" w:rsidRDefault="00E116BE" w:rsidP="00490C0B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旅館與便利超商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E116BE" w:rsidRPr="00D24389" w:rsidRDefault="00E116BE" w:rsidP="00490C0B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Thursday 7-6</w:t>
            </w:r>
          </w:p>
          <w:p w:rsidR="00E116BE" w:rsidRPr="00D24389" w:rsidRDefault="00E116BE" w:rsidP="00490C0B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Post Office</w:t>
            </w:r>
          </w:p>
          <w:p w:rsidR="00E116BE" w:rsidRPr="00D24389" w:rsidRDefault="00E116BE" w:rsidP="00490C0B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郵局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  <w:tc>
          <w:tcPr>
            <w:tcW w:w="3685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116BE" w:rsidRPr="00D24389" w:rsidRDefault="00E116BE" w:rsidP="00490C0B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Friday 7-7</w:t>
            </w:r>
          </w:p>
          <w:p w:rsidR="00E116BE" w:rsidRPr="00D24389" w:rsidRDefault="00E116BE" w:rsidP="00490C0B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Train Station and McDonald’s</w:t>
            </w:r>
          </w:p>
          <w:p w:rsidR="00E116BE" w:rsidRPr="00D24389" w:rsidRDefault="00E116BE" w:rsidP="00490C0B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火車站與速食店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</w:tr>
      <w:tr w:rsidR="00E116BE" w:rsidRPr="00D24389" w:rsidTr="00490C0B">
        <w:trPr>
          <w:trHeight w:val="792"/>
        </w:trPr>
        <w:tc>
          <w:tcPr>
            <w:tcW w:w="1560" w:type="dxa"/>
            <w:shd w:val="clear" w:color="auto" w:fill="DAEEF3" w:themeFill="accent5" w:themeFillTint="33"/>
            <w:noWrap/>
            <w:vAlign w:val="center"/>
          </w:tcPr>
          <w:p w:rsidR="00E116BE" w:rsidRPr="00D24389" w:rsidRDefault="00E116BE" w:rsidP="00490C0B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1</w:t>
            </w:r>
          </w:p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8:30-9;10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Introduction 8:20-8:30- Vocabulary and Sentence Patterns -Hotel</w:t>
            </w:r>
          </w:p>
        </w:tc>
        <w:tc>
          <w:tcPr>
            <w:tcW w:w="3119" w:type="dxa"/>
            <w:shd w:val="clear" w:color="auto" w:fill="auto"/>
          </w:tcPr>
          <w:p w:rsidR="00E116BE" w:rsidRPr="00D24389" w:rsidRDefault="00E116BE" w:rsidP="00490C0B">
            <w:pPr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Vocabulary and Sentence Patterns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116BE" w:rsidRPr="00D24389" w:rsidRDefault="00E116BE" w:rsidP="00490C0B">
            <w:pPr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Vocabulary and Sentence Patterns and Role Play</w:t>
            </w:r>
          </w:p>
        </w:tc>
      </w:tr>
      <w:tr w:rsidR="00E116BE" w:rsidRPr="00D24389" w:rsidTr="00490C0B">
        <w:trPr>
          <w:trHeight w:val="792"/>
        </w:trPr>
        <w:tc>
          <w:tcPr>
            <w:tcW w:w="1560" w:type="dxa"/>
            <w:shd w:val="clear" w:color="auto" w:fill="DAEEF3" w:themeFill="accent5" w:themeFillTint="33"/>
            <w:noWrap/>
            <w:vAlign w:val="center"/>
          </w:tcPr>
          <w:p w:rsidR="00E116BE" w:rsidRPr="00D24389" w:rsidRDefault="00E116BE" w:rsidP="00490C0B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2</w:t>
            </w:r>
          </w:p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9:20-10:00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Role Play Checking in a Hotel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角色扮演</w:t>
            </w:r>
          </w:p>
        </w:tc>
        <w:tc>
          <w:tcPr>
            <w:tcW w:w="3119" w:type="dxa"/>
            <w:shd w:val="clear" w:color="auto" w:fill="auto"/>
          </w:tcPr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Role Play</w:t>
            </w:r>
          </w:p>
          <w:p w:rsidR="00E116BE" w:rsidRPr="00D24389" w:rsidRDefault="00E116BE" w:rsidP="00490C0B">
            <w:pPr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角色扮演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9:30 Take the Train to Chiayi</w:t>
            </w:r>
          </w:p>
          <w:p w:rsidR="00E116BE" w:rsidRPr="00D24389" w:rsidRDefault="00E116BE" w:rsidP="00490C0B">
            <w:pPr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搭火車去嘉義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</w:tr>
      <w:tr w:rsidR="00E116BE" w:rsidRPr="00D24389" w:rsidTr="00490C0B">
        <w:trPr>
          <w:trHeight w:val="792"/>
        </w:trPr>
        <w:tc>
          <w:tcPr>
            <w:tcW w:w="1560" w:type="dxa"/>
            <w:shd w:val="clear" w:color="auto" w:fill="DAEEF3" w:themeFill="accent5" w:themeFillTint="33"/>
            <w:noWrap/>
            <w:vAlign w:val="center"/>
          </w:tcPr>
          <w:p w:rsidR="00E116BE" w:rsidRPr="00D24389" w:rsidRDefault="00E116BE" w:rsidP="00490C0B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24389">
              <w:rPr>
                <w:rFonts w:ascii="Times New Roman" w:hAnsi="Times New Roman"/>
                <w:sz w:val="24"/>
              </w:rPr>
              <w:t>3</w:t>
            </w:r>
          </w:p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10:10-10:50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Vocabulary and Sentence Patterns- 7-11</w:t>
            </w:r>
          </w:p>
        </w:tc>
        <w:tc>
          <w:tcPr>
            <w:tcW w:w="3119" w:type="dxa"/>
            <w:shd w:val="clear" w:color="auto" w:fill="auto"/>
          </w:tcPr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Make Post Cards</w:t>
            </w:r>
          </w:p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/>
                <w:sz w:val="24"/>
                <w:lang w:eastAsia="zh-TW"/>
              </w:rPr>
              <w:t>明信片寫</w:t>
            </w:r>
            <w:r>
              <w:rPr>
                <w:rFonts w:ascii="Times New Roman" w:hAnsi="Times New Roman" w:hint="eastAsia"/>
                <w:sz w:val="24"/>
                <w:lang w:eastAsia="zh-TW"/>
              </w:rPr>
              <w:t>作教學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Have Lunch at McDonald’s</w:t>
            </w:r>
          </w:p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hint="eastAsia"/>
                <w:sz w:val="24"/>
                <w:lang w:eastAsia="zh-TW"/>
              </w:rPr>
              <w:t>麥當勞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速食店午餐</w:t>
            </w:r>
            <w:r>
              <w:rPr>
                <w:rFonts w:ascii="Times New Roman" w:hAnsi="Times New Roman" w:hint="eastAsia"/>
                <w:sz w:val="24"/>
                <w:lang w:eastAsia="zh-TW"/>
              </w:rPr>
              <w:t>教學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</w:tr>
      <w:tr w:rsidR="00E116BE" w:rsidRPr="00D24389" w:rsidTr="00490C0B">
        <w:trPr>
          <w:trHeight w:val="792"/>
        </w:trPr>
        <w:tc>
          <w:tcPr>
            <w:tcW w:w="1560" w:type="dxa"/>
            <w:shd w:val="clear" w:color="auto" w:fill="DAEEF3" w:themeFill="accent5" w:themeFillTint="33"/>
            <w:noWrap/>
            <w:vAlign w:val="center"/>
          </w:tcPr>
          <w:p w:rsidR="00E116BE" w:rsidRPr="00D24389" w:rsidRDefault="00E116BE" w:rsidP="00490C0B">
            <w:pPr>
              <w:jc w:val="center"/>
              <w:outlineLvl w:val="2"/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4</w:t>
            </w:r>
          </w:p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11;10-11:50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Go to 7-11 and buy snacks.(</w:t>
            </w:r>
            <w:r>
              <w:rPr>
                <w:rFonts w:ascii="Times New Roman" w:hAnsi="Times New Roman" w:hint="eastAsia"/>
                <w:sz w:val="24"/>
                <w:lang w:eastAsia="zh-TW"/>
              </w:rPr>
              <w:t>超商購物教學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Visit Post Office</w:t>
            </w:r>
          </w:p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(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參觀郵局與寄信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116BE" w:rsidRPr="00D24389" w:rsidRDefault="00E116BE" w:rsidP="00490C0B">
            <w:pPr>
              <w:rPr>
                <w:rFonts w:ascii="Times New Roman" w:hAnsi="Times New Roman"/>
                <w:sz w:val="24"/>
                <w:lang w:eastAsia="zh-TW"/>
              </w:rPr>
            </w:pPr>
            <w:r w:rsidRPr="00D24389">
              <w:rPr>
                <w:rFonts w:ascii="Times New Roman" w:hAnsi="Times New Roman"/>
                <w:sz w:val="24"/>
                <w:lang w:eastAsia="zh-TW"/>
              </w:rPr>
              <w:t>11:30- Take the Train back to Shuishang(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搭火車回水上</w:t>
            </w:r>
            <w:r w:rsidRPr="00D24389">
              <w:rPr>
                <w:rFonts w:ascii="Times New Roman" w:hAnsi="Times New Roman"/>
                <w:sz w:val="24"/>
                <w:lang w:eastAsia="zh-TW"/>
              </w:rPr>
              <w:t>)</w:t>
            </w:r>
          </w:p>
        </w:tc>
      </w:tr>
    </w:tbl>
    <w:p w:rsidR="00E116BE" w:rsidRPr="00D24389" w:rsidRDefault="00E116BE" w:rsidP="00E116BE">
      <w:pPr>
        <w:rPr>
          <w:rFonts w:ascii="Batang" w:hAnsi="Batang"/>
          <w:sz w:val="28"/>
          <w:szCs w:val="28"/>
          <w:lang w:eastAsia="zh-TW"/>
        </w:rPr>
      </w:pPr>
    </w:p>
    <w:p w:rsidR="00E116BE" w:rsidRPr="00AB6FF5" w:rsidRDefault="00E116BE" w:rsidP="00E116BE">
      <w:pPr>
        <w:adjustRightInd w:val="0"/>
        <w:snapToGrid w:val="0"/>
        <w:spacing w:line="600" w:lineRule="exact"/>
        <w:jc w:val="center"/>
        <w:rPr>
          <w:rFonts w:ascii="標楷體" w:eastAsia="標楷體"/>
          <w:sz w:val="28"/>
          <w:lang w:eastAsia="zh-TW"/>
        </w:rPr>
      </w:pPr>
      <w:r w:rsidRPr="004855C6">
        <w:rPr>
          <w:rFonts w:ascii="標楷體" w:eastAsia="標楷體" w:hint="eastAsia"/>
          <w:sz w:val="28"/>
          <w:lang w:eastAsia="zh-TW"/>
        </w:rPr>
        <w:t>－－－－－－－－－</w:t>
      </w:r>
      <w:r w:rsidRPr="00AB6FF5">
        <w:rPr>
          <w:rFonts w:ascii="標楷體" w:eastAsia="標楷體" w:hint="eastAsia"/>
          <w:sz w:val="28"/>
          <w:lang w:eastAsia="zh-TW"/>
        </w:rPr>
        <w:t>－－</w:t>
      </w:r>
      <w:r>
        <w:rPr>
          <w:rFonts w:ascii="標楷體" w:eastAsia="標楷體" w:hint="eastAsia"/>
          <w:sz w:val="28"/>
          <w:lang w:eastAsia="zh-TW"/>
        </w:rPr>
        <w:t>報名回條</w:t>
      </w:r>
      <w:r w:rsidRPr="00AB6FF5">
        <w:rPr>
          <w:rFonts w:ascii="標楷體" w:eastAsia="標楷體" w:hint="eastAsia"/>
          <w:sz w:val="28"/>
          <w:lang w:eastAsia="zh-TW"/>
        </w:rPr>
        <w:t>－－</w:t>
      </w:r>
      <w:r w:rsidRPr="004855C6">
        <w:rPr>
          <w:rFonts w:ascii="標楷體" w:eastAsia="標楷體" w:hint="eastAsia"/>
          <w:sz w:val="28"/>
          <w:lang w:eastAsia="zh-TW"/>
        </w:rPr>
        <w:t>－－－－－－－</w:t>
      </w:r>
      <w:r w:rsidRPr="00AB6FF5">
        <w:rPr>
          <w:rFonts w:ascii="標楷體" w:eastAsia="標楷體" w:hint="eastAsia"/>
          <w:sz w:val="28"/>
          <w:lang w:eastAsia="zh-TW"/>
        </w:rPr>
        <w:t>－</w:t>
      </w:r>
    </w:p>
    <w:p w:rsidR="00E116BE" w:rsidRPr="00583D6B" w:rsidRDefault="00E116BE" w:rsidP="00E116BE">
      <w:pPr>
        <w:adjustRightInd w:val="0"/>
        <w:snapToGrid w:val="0"/>
        <w:spacing w:line="600" w:lineRule="exact"/>
        <w:jc w:val="center"/>
        <w:rPr>
          <w:u w:val="single"/>
          <w:lang w:eastAsia="zh-TW"/>
        </w:rPr>
      </w:pPr>
      <w:r w:rsidRPr="00583D6B">
        <w:rPr>
          <w:rFonts w:hint="eastAsia"/>
          <w:lang w:eastAsia="zh-TW"/>
        </w:rPr>
        <w:t>編號</w:t>
      </w:r>
      <w:r w:rsidRPr="00583D6B">
        <w:rPr>
          <w:rFonts w:hint="eastAsia"/>
          <w:lang w:eastAsia="zh-TW"/>
        </w:rPr>
        <w:t xml:space="preserve">:  </w:t>
      </w:r>
      <w:r>
        <w:rPr>
          <w:rFonts w:hint="eastAsia"/>
          <w:u w:val="single"/>
          <w:lang w:eastAsia="zh-TW"/>
        </w:rPr>
        <w:t xml:space="preserve">           </w:t>
      </w:r>
      <w:r>
        <w:rPr>
          <w:rFonts w:ascii="標楷體" w:eastAsia="標楷體" w:hint="eastAsia"/>
          <w:b/>
          <w:sz w:val="28"/>
          <w:szCs w:val="28"/>
          <w:lang w:eastAsia="zh-TW"/>
        </w:rPr>
        <w:t xml:space="preserve">   </w:t>
      </w:r>
      <w:r w:rsidRPr="00933EF8">
        <w:rPr>
          <w:rFonts w:ascii="標楷體" w:eastAsia="標楷體" w:hint="eastAsia"/>
          <w:b/>
          <w:sz w:val="28"/>
          <w:szCs w:val="28"/>
          <w:lang w:eastAsia="zh-TW"/>
        </w:rPr>
        <w:t>｢</w:t>
      </w:r>
      <w:r>
        <w:rPr>
          <w:rFonts w:ascii="標楷體" w:eastAsia="標楷體" w:hint="eastAsia"/>
          <w:b/>
          <w:sz w:val="28"/>
          <w:szCs w:val="28"/>
          <w:lang w:eastAsia="zh-TW"/>
        </w:rPr>
        <w:t>106年度英語夏</w:t>
      </w:r>
      <w:r w:rsidRPr="00583D6B">
        <w:rPr>
          <w:rFonts w:ascii="標楷體" w:eastAsia="標楷體" w:hint="eastAsia"/>
          <w:b/>
          <w:sz w:val="28"/>
          <w:szCs w:val="28"/>
          <w:lang w:eastAsia="zh-TW"/>
        </w:rPr>
        <w:t>令營活動</w:t>
      </w:r>
      <w:r w:rsidRPr="00933EF8">
        <w:rPr>
          <w:rFonts w:ascii="標楷體" w:eastAsia="標楷體" w:hint="eastAsia"/>
          <w:b/>
          <w:sz w:val="28"/>
          <w:szCs w:val="28"/>
          <w:lang w:eastAsia="zh-TW"/>
        </w:rPr>
        <w:t>｣</w:t>
      </w:r>
      <w:r>
        <w:rPr>
          <w:rFonts w:ascii="標楷體" w:eastAsia="標楷體" w:hint="eastAsia"/>
          <w:b/>
          <w:sz w:val="28"/>
          <w:szCs w:val="28"/>
          <w:lang w:eastAsia="zh-TW"/>
        </w:rPr>
        <w:t>-</w:t>
      </w:r>
      <w:r w:rsidRPr="00857B13">
        <w:rPr>
          <w:rFonts w:ascii="標楷體" w:eastAsia="標楷體" w:hint="eastAsia"/>
          <w:b/>
          <w:sz w:val="28"/>
          <w:szCs w:val="28"/>
          <w:lang w:eastAsia="zh-TW"/>
        </w:rPr>
        <w:t>報名表</w:t>
      </w:r>
      <w:r>
        <w:rPr>
          <w:rFonts w:ascii="標楷體" w:eastAsia="標楷體" w:hint="eastAsia"/>
          <w:b/>
          <w:sz w:val="28"/>
          <w:szCs w:val="28"/>
          <w:lang w:eastAsia="zh-TW"/>
        </w:rPr>
        <w:t xml:space="preserve"> </w:t>
      </w:r>
      <w:r w:rsidRPr="00B46145">
        <w:rPr>
          <w:rFonts w:ascii="標楷體" w:eastAsia="標楷體" w:hint="eastAsia"/>
          <w:sz w:val="24"/>
          <w:lang w:eastAsia="zh-TW"/>
        </w:rPr>
        <w:t>請</w:t>
      </w:r>
      <w:r>
        <w:rPr>
          <w:rFonts w:ascii="標楷體" w:eastAsia="標楷體" w:hint="eastAsia"/>
          <w:b/>
          <w:sz w:val="24"/>
          <w:lang w:eastAsia="zh-TW"/>
        </w:rPr>
        <w:t>(6/27</w:t>
      </w:r>
      <w:r w:rsidRPr="00B46145">
        <w:rPr>
          <w:rFonts w:ascii="標楷體" w:eastAsia="標楷體" w:hint="eastAsia"/>
          <w:b/>
          <w:sz w:val="24"/>
          <w:lang w:eastAsia="zh-TW"/>
        </w:rPr>
        <w:t>前)</w:t>
      </w:r>
      <w:r w:rsidRPr="00B46145">
        <w:rPr>
          <w:rFonts w:ascii="標楷體" w:eastAsia="標楷體" w:hint="eastAsia"/>
          <w:sz w:val="24"/>
          <w:lang w:eastAsia="zh-TW"/>
        </w:rPr>
        <w:t>繳回</w:t>
      </w:r>
      <w:r w:rsidRPr="00B46145">
        <w:rPr>
          <w:rFonts w:ascii="標楷體" w:eastAsia="標楷體" w:hint="eastAsia"/>
          <w:sz w:val="24"/>
          <w:bdr w:val="single" w:sz="4" w:space="0" w:color="auto"/>
          <w:lang w:eastAsia="zh-TW"/>
        </w:rPr>
        <w:t>教務處郭芳儒主任</w:t>
      </w:r>
      <w:r>
        <w:rPr>
          <w:rFonts w:ascii="標楷體" w:eastAsia="標楷體" w:hint="eastAsia"/>
          <w:b/>
          <w:sz w:val="28"/>
          <w:szCs w:val="28"/>
          <w:lang w:eastAsia="zh-TW"/>
        </w:rPr>
        <w:t xml:space="preserve"> 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  <w:gridCol w:w="2407"/>
        <w:gridCol w:w="1559"/>
        <w:gridCol w:w="3103"/>
      </w:tblGrid>
      <w:tr w:rsidR="00E116BE" w:rsidRPr="00B50C12" w:rsidTr="00490C0B">
        <w:tc>
          <w:tcPr>
            <w:tcW w:w="1615" w:type="dxa"/>
          </w:tcPr>
          <w:p w:rsidR="00E116BE" w:rsidRPr="00B50C12" w:rsidRDefault="00E116BE" w:rsidP="00490C0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1615" w:type="dxa"/>
          </w:tcPr>
          <w:p w:rsidR="00E116BE" w:rsidRPr="00B50C12" w:rsidRDefault="00E116BE" w:rsidP="00490C0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2407" w:type="dxa"/>
          </w:tcPr>
          <w:p w:rsidR="00E116BE" w:rsidRPr="00B50C12" w:rsidRDefault="00E116BE" w:rsidP="00490C0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  <w:lang w:eastAsia="zh-TW"/>
              </w:rPr>
              <w:t>家長聯絡電話</w:t>
            </w:r>
          </w:p>
        </w:tc>
        <w:tc>
          <w:tcPr>
            <w:tcW w:w="1559" w:type="dxa"/>
          </w:tcPr>
          <w:p w:rsidR="00E116BE" w:rsidRPr="00B50C12" w:rsidRDefault="00E116BE" w:rsidP="00490C0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  <w:lang w:eastAsia="zh-TW"/>
              </w:rPr>
              <w:t>家長簽名</w:t>
            </w:r>
          </w:p>
        </w:tc>
        <w:tc>
          <w:tcPr>
            <w:tcW w:w="3103" w:type="dxa"/>
          </w:tcPr>
          <w:p w:rsidR="00E116BE" w:rsidRPr="00B50C12" w:rsidRDefault="00E116BE" w:rsidP="00490C0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E116BE" w:rsidRPr="00B50C12" w:rsidTr="00490C0B">
        <w:trPr>
          <w:trHeight w:val="1921"/>
        </w:trPr>
        <w:tc>
          <w:tcPr>
            <w:tcW w:w="1615" w:type="dxa"/>
            <w:vAlign w:val="center"/>
          </w:tcPr>
          <w:p w:rsidR="00E116BE" w:rsidRPr="00B50C12" w:rsidRDefault="00E116BE" w:rsidP="00490C0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 xml:space="preserve">  </w:t>
            </w:r>
            <w:r w:rsidRPr="00B50C12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lang w:eastAsia="zh-TW"/>
              </w:rPr>
              <w:t xml:space="preserve"> </w:t>
            </w:r>
            <w:r w:rsidRPr="00B50C12"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1615" w:type="dxa"/>
            <w:vAlign w:val="center"/>
          </w:tcPr>
          <w:p w:rsidR="00E116BE" w:rsidRPr="00B50C12" w:rsidRDefault="00E116BE" w:rsidP="00490C0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7" w:type="dxa"/>
            <w:vAlign w:val="center"/>
          </w:tcPr>
          <w:p w:rsidR="00E116BE" w:rsidRPr="00B50C12" w:rsidRDefault="00E116BE" w:rsidP="00490C0B">
            <w:pPr>
              <w:adjustRightInd w:val="0"/>
              <w:snapToGrid w:val="0"/>
              <w:spacing w:line="600" w:lineRule="exact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電話:</w:t>
            </w:r>
          </w:p>
          <w:p w:rsidR="00E116BE" w:rsidRPr="00933EF8" w:rsidRDefault="00E116BE" w:rsidP="00490C0B">
            <w:pPr>
              <w:rPr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</w:rPr>
              <w:t>手機:</w:t>
            </w:r>
          </w:p>
        </w:tc>
        <w:tc>
          <w:tcPr>
            <w:tcW w:w="1559" w:type="dxa"/>
            <w:vAlign w:val="center"/>
          </w:tcPr>
          <w:p w:rsidR="00E116BE" w:rsidRPr="00B50C12" w:rsidRDefault="00E116BE" w:rsidP="00490C0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</w:p>
        </w:tc>
        <w:tc>
          <w:tcPr>
            <w:tcW w:w="3103" w:type="dxa"/>
            <w:vAlign w:val="center"/>
          </w:tcPr>
          <w:p w:rsidR="00E116BE" w:rsidRPr="00B50C12" w:rsidRDefault="00E116BE" w:rsidP="00490C0B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>下</w:t>
            </w:r>
            <w:r w:rsidRPr="00AB6FF5">
              <w:rPr>
                <w:rFonts w:ascii="標楷體" w:eastAsia="標楷體" w:hint="eastAsia"/>
                <w:sz w:val="28"/>
                <w:lang w:eastAsia="zh-TW"/>
              </w:rPr>
              <w:t>課後之接送</w:t>
            </w:r>
            <w:r>
              <w:rPr>
                <w:rFonts w:ascii="標楷體" w:eastAsia="標楷體" w:hint="eastAsia"/>
                <w:sz w:val="28"/>
                <w:lang w:eastAsia="zh-TW"/>
              </w:rPr>
              <w:t>(中午11:50下課)</w:t>
            </w:r>
            <w:r w:rsidRPr="00AB6FF5">
              <w:rPr>
                <w:rFonts w:ascii="標楷體" w:eastAsia="標楷體" w:hint="eastAsia"/>
                <w:sz w:val="28"/>
                <w:lang w:eastAsia="zh-TW"/>
              </w:rPr>
              <w:t>，請家長能做好規畫準時接送。謝謝!</w:t>
            </w:r>
          </w:p>
        </w:tc>
      </w:tr>
    </w:tbl>
    <w:p w:rsidR="00E116BE" w:rsidRDefault="00E116BE" w:rsidP="008071C5">
      <w:pPr>
        <w:widowControl w:val="0"/>
        <w:adjustRightInd w:val="0"/>
        <w:snapToGrid w:val="0"/>
        <w:spacing w:line="600" w:lineRule="exact"/>
        <w:jc w:val="both"/>
        <w:rPr>
          <w:rFonts w:ascii="標楷體" w:eastAsia="標楷體"/>
          <w:sz w:val="28"/>
          <w:lang w:eastAsia="zh-TW"/>
        </w:rPr>
      </w:pPr>
      <w:bookmarkStart w:id="0" w:name="_GoBack"/>
      <w:bookmarkEnd w:id="0"/>
    </w:p>
    <w:sectPr w:rsidR="00E116BE" w:rsidSect="00B46145">
      <w:pgSz w:w="12240" w:h="15840" w:code="1"/>
      <w:pgMar w:top="567" w:right="1077" w:bottom="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5E5E"/>
    <w:multiLevelType w:val="hybridMultilevel"/>
    <w:tmpl w:val="2C3E9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33204C7"/>
    <w:multiLevelType w:val="hybridMultilevel"/>
    <w:tmpl w:val="282EEA42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F"/>
    <w:rsid w:val="00035F51"/>
    <w:rsid w:val="00077702"/>
    <w:rsid w:val="000A2B55"/>
    <w:rsid w:val="000B1024"/>
    <w:rsid w:val="000C724D"/>
    <w:rsid w:val="000F580C"/>
    <w:rsid w:val="001C0E32"/>
    <w:rsid w:val="001C70A2"/>
    <w:rsid w:val="002A1534"/>
    <w:rsid w:val="002A578C"/>
    <w:rsid w:val="00350D85"/>
    <w:rsid w:val="00363071"/>
    <w:rsid w:val="003864F8"/>
    <w:rsid w:val="003B2315"/>
    <w:rsid w:val="00412026"/>
    <w:rsid w:val="0047699A"/>
    <w:rsid w:val="00481FD4"/>
    <w:rsid w:val="0048633B"/>
    <w:rsid w:val="004E0B73"/>
    <w:rsid w:val="00511BF3"/>
    <w:rsid w:val="0055255E"/>
    <w:rsid w:val="00555C19"/>
    <w:rsid w:val="00583D6B"/>
    <w:rsid w:val="005D6D4F"/>
    <w:rsid w:val="00632D2F"/>
    <w:rsid w:val="00653564"/>
    <w:rsid w:val="00715BB4"/>
    <w:rsid w:val="00745595"/>
    <w:rsid w:val="007745C4"/>
    <w:rsid w:val="007C750E"/>
    <w:rsid w:val="007E0A62"/>
    <w:rsid w:val="007E0E99"/>
    <w:rsid w:val="008071C5"/>
    <w:rsid w:val="008156AD"/>
    <w:rsid w:val="008479F4"/>
    <w:rsid w:val="008B19BB"/>
    <w:rsid w:val="008B5C43"/>
    <w:rsid w:val="00902483"/>
    <w:rsid w:val="00964F89"/>
    <w:rsid w:val="009C4961"/>
    <w:rsid w:val="00A1052D"/>
    <w:rsid w:val="00A53AEF"/>
    <w:rsid w:val="00A666BB"/>
    <w:rsid w:val="00A76081"/>
    <w:rsid w:val="00AB7F00"/>
    <w:rsid w:val="00AC51C3"/>
    <w:rsid w:val="00B46145"/>
    <w:rsid w:val="00BC6536"/>
    <w:rsid w:val="00C21DF9"/>
    <w:rsid w:val="00C22695"/>
    <w:rsid w:val="00CA555E"/>
    <w:rsid w:val="00CB2487"/>
    <w:rsid w:val="00D24389"/>
    <w:rsid w:val="00D826C2"/>
    <w:rsid w:val="00DA4D61"/>
    <w:rsid w:val="00DB6EBE"/>
    <w:rsid w:val="00DF316F"/>
    <w:rsid w:val="00E116BE"/>
    <w:rsid w:val="00E63A02"/>
    <w:rsid w:val="00E9326E"/>
    <w:rsid w:val="00EC256D"/>
    <w:rsid w:val="00F27739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1">
    <w:name w:val="heading 1"/>
    <w:basedOn w:val="a"/>
    <w:next w:val="a"/>
    <w:link w:val="10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2">
    <w:name w:val="heading 2"/>
    <w:basedOn w:val="1"/>
    <w:next w:val="a"/>
    <w:link w:val="20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3">
    <w:name w:val="heading 3"/>
    <w:basedOn w:val="a"/>
    <w:next w:val="a"/>
    <w:link w:val="30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10"/>
    <w:link w:val="3"/>
    <w:rsid w:val="00D826C2"/>
    <w:rPr>
      <w:rFonts w:asciiTheme="majorHAnsi" w:hAnsiTheme="majorHAnsi"/>
      <w:b/>
      <w:sz w:val="32"/>
      <w:szCs w:val="24"/>
    </w:rPr>
  </w:style>
  <w:style w:type="character" w:customStyle="1" w:styleId="10">
    <w:name w:val="標題 1 字元"/>
    <w:basedOn w:val="a0"/>
    <w:link w:val="1"/>
    <w:rsid w:val="00EC256D"/>
    <w:rPr>
      <w:rFonts w:asciiTheme="majorHAnsi" w:hAnsiTheme="majorHAnsi"/>
      <w:b/>
      <w:sz w:val="32"/>
      <w:szCs w:val="32"/>
    </w:rPr>
  </w:style>
  <w:style w:type="character" w:customStyle="1" w:styleId="20">
    <w:name w:val="標題 2 字元"/>
    <w:basedOn w:val="a0"/>
    <w:link w:val="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a3">
    <w:name w:val="Balloon Text"/>
    <w:basedOn w:val="a"/>
    <w:semiHidden/>
    <w:unhideWhenUsed/>
    <w:rsid w:val="00745595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826C2"/>
    <w:rPr>
      <w:color w:val="808080"/>
    </w:rPr>
  </w:style>
  <w:style w:type="table" w:styleId="a5">
    <w:name w:val="Table Grid"/>
    <w:basedOn w:val="a1"/>
    <w:rsid w:val="00EC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1">
    <w:name w:val="heading 1"/>
    <w:basedOn w:val="a"/>
    <w:next w:val="a"/>
    <w:link w:val="10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2">
    <w:name w:val="heading 2"/>
    <w:basedOn w:val="1"/>
    <w:next w:val="a"/>
    <w:link w:val="20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3">
    <w:name w:val="heading 3"/>
    <w:basedOn w:val="a"/>
    <w:next w:val="a"/>
    <w:link w:val="30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10"/>
    <w:link w:val="3"/>
    <w:rsid w:val="00D826C2"/>
    <w:rPr>
      <w:rFonts w:asciiTheme="majorHAnsi" w:hAnsiTheme="majorHAnsi"/>
      <w:b/>
      <w:sz w:val="32"/>
      <w:szCs w:val="24"/>
    </w:rPr>
  </w:style>
  <w:style w:type="character" w:customStyle="1" w:styleId="10">
    <w:name w:val="標題 1 字元"/>
    <w:basedOn w:val="a0"/>
    <w:link w:val="1"/>
    <w:rsid w:val="00EC256D"/>
    <w:rPr>
      <w:rFonts w:asciiTheme="majorHAnsi" w:hAnsiTheme="majorHAnsi"/>
      <w:b/>
      <w:sz w:val="32"/>
      <w:szCs w:val="32"/>
    </w:rPr>
  </w:style>
  <w:style w:type="character" w:customStyle="1" w:styleId="20">
    <w:name w:val="標題 2 字元"/>
    <w:basedOn w:val="a0"/>
    <w:link w:val="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a3">
    <w:name w:val="Balloon Text"/>
    <w:basedOn w:val="a"/>
    <w:semiHidden/>
    <w:unhideWhenUsed/>
    <w:rsid w:val="00745595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826C2"/>
    <w:rPr>
      <w:color w:val="808080"/>
    </w:rPr>
  </w:style>
  <w:style w:type="table" w:styleId="a5">
    <w:name w:val="Table Grid"/>
    <w:basedOn w:val="a1"/>
    <w:rsid w:val="00EC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>SYNNEX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user</dc:creator>
  <cp:lastModifiedBy>user</cp:lastModifiedBy>
  <cp:revision>3</cp:revision>
  <cp:lastPrinted>2017-06-21T23:24:00Z</cp:lastPrinted>
  <dcterms:created xsi:type="dcterms:W3CDTF">2017-06-21T23:21:00Z</dcterms:created>
  <dcterms:modified xsi:type="dcterms:W3CDTF">2017-06-21T23:24:00Z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